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970C" w14:textId="77777777" w:rsidR="00F308BB" w:rsidRDefault="00F308BB">
      <w:pPr>
        <w:pStyle w:val="Ttulo1"/>
        <w:ind w:left="708" w:firstLine="708"/>
      </w:pPr>
    </w:p>
    <w:p w14:paraId="3D138372" w14:textId="77777777" w:rsidR="00F308BB" w:rsidRDefault="00F308BB">
      <w:pPr>
        <w:pStyle w:val="Ttulo1"/>
        <w:ind w:left="708" w:firstLine="708"/>
      </w:pPr>
    </w:p>
    <w:p w14:paraId="30A68F52" w14:textId="77777777" w:rsidR="00F308BB" w:rsidRDefault="00F308BB">
      <w:pPr>
        <w:pStyle w:val="Ttulo1"/>
        <w:ind w:left="708" w:firstLine="708"/>
      </w:pPr>
    </w:p>
    <w:p w14:paraId="00D50DA4" w14:textId="77777777" w:rsidR="004B15F8" w:rsidRDefault="00351E53" w:rsidP="00E359D2">
      <w:pPr>
        <w:pStyle w:val="Ttulo1"/>
        <w:tabs>
          <w:tab w:val="left" w:pos="8508"/>
        </w:tabs>
        <w:ind w:left="708" w:firstLine="708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5142F" wp14:editId="28340A7E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1005840" cy="958215"/>
                <wp:effectExtent l="13335" t="8890" r="9525" b="1397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FA5EC" w14:textId="77777777" w:rsidR="004B15F8" w:rsidRDefault="00E359D2">
                            <w:pPr>
                              <w:rPr>
                                <w:lang w:val="es-MX"/>
                              </w:rPr>
                            </w:pPr>
                            <w:r w:rsidRPr="0052078A">
                              <w:rPr>
                                <w:noProof/>
                              </w:rPr>
                              <w:drawing>
                                <wp:inline distT="0" distB="0" distL="0" distR="0" wp14:anchorId="041EB8AB" wp14:editId="299F3710">
                                  <wp:extent cx="814070" cy="789717"/>
                                  <wp:effectExtent l="0" t="0" r="5080" b="0"/>
                                  <wp:docPr id="2" name="Imagen 2" descr="C:\Users\Propietario\Pictures\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ropietario\Pictures\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070" cy="789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4" o:spid="_x0000_s1026" style="position:absolute;left:0;text-align:left;margin-left:6in;margin-top:-9pt;width:79.2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" strokecolor="white">
                <v:textbox>
                  <w:txbxContent>
                    <w:p w:rsidR="004B15F8" w:rsidRDefault="00E359D2">
                      <w:pPr>
                        <w:rPr>
                          <w:lang w:val="es-MX"/>
                        </w:rPr>
                      </w:pPr>
                      <w:r w:rsidRPr="0052078A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6F05B7C2" wp14:editId="49678E21">
                            <wp:extent cx="814070" cy="789717"/>
                            <wp:effectExtent l="0" t="0" r="5080" b="0"/>
                            <wp:docPr id="2" name="Imagen 2" descr="C:\Users\Propietario\Pictures\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ropietario\Pictures\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070" cy="789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C5359">
        <w:rPr>
          <w:noProof/>
          <w:lang w:val="es-ES"/>
        </w:rPr>
        <w:drawing>
          <wp:anchor distT="0" distB="0" distL="114300" distR="114300" simplePos="0" relativeHeight="251652096" behindDoc="1" locked="0" layoutInCell="1" allowOverlap="1" wp14:anchorId="6F835F2F" wp14:editId="1DE77EFE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02030" cy="1143000"/>
            <wp:effectExtent l="19050" t="0" r="7620" b="0"/>
            <wp:wrapNone/>
            <wp:docPr id="17" name="Imagen 17" descr="unam ofici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am oficio 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7CE">
        <w:t xml:space="preserve">        </w:t>
      </w:r>
      <w:r w:rsidR="00E359D2">
        <w:t>FACULTA DE ESTUDIOS SUPERIORES ZARAGOZA</w:t>
      </w:r>
      <w:r w:rsidR="00E359D2">
        <w:tab/>
      </w:r>
    </w:p>
    <w:p w14:paraId="0878FFAF" w14:textId="77777777" w:rsidR="004B15F8" w:rsidRDefault="00E157CE">
      <w:pPr>
        <w:pStyle w:val="Ttulo1"/>
        <w:jc w:val="center"/>
      </w:pPr>
      <w:r>
        <w:t xml:space="preserve">  </w:t>
      </w:r>
      <w:r w:rsidR="00D444F3">
        <w:t>SECRETARIA ADMINISTRATIVA</w:t>
      </w:r>
    </w:p>
    <w:p w14:paraId="24F58B68" w14:textId="77777777" w:rsidR="004B15F8" w:rsidRDefault="004B15F8">
      <w:pPr>
        <w:pStyle w:val="Ttulo1"/>
        <w:jc w:val="center"/>
      </w:pPr>
    </w:p>
    <w:p w14:paraId="7AF1E7E9" w14:textId="77777777" w:rsidR="004B15F8" w:rsidRDefault="00E157CE">
      <w:pPr>
        <w:pStyle w:val="Ttulo1"/>
        <w:jc w:val="center"/>
      </w:pPr>
      <w:r>
        <w:t xml:space="preserve">  JUSTIFICACIÓN Y SOLICITUD PAGO DE TIEMPO EXTRA</w:t>
      </w:r>
      <w:r w:rsidR="00DD7FEE">
        <w:t>ORDINARIO</w:t>
      </w:r>
      <w:r>
        <w:t xml:space="preserve">                     </w:t>
      </w:r>
      <w:r>
        <w:br/>
      </w:r>
    </w:p>
    <w:p w14:paraId="2D5AD702" w14:textId="77777777" w:rsidR="004B15F8" w:rsidRDefault="004B15F8">
      <w:pPr>
        <w:rPr>
          <w:lang w:val="es-MX"/>
        </w:rPr>
      </w:pPr>
    </w:p>
    <w:p w14:paraId="10F7459D" w14:textId="77777777" w:rsidR="00FC2D7B" w:rsidRDefault="00FC2D7B">
      <w:pPr>
        <w:rPr>
          <w:lang w:val="es-MX"/>
        </w:rPr>
      </w:pPr>
    </w:p>
    <w:p w14:paraId="7936625C" w14:textId="77777777" w:rsidR="00FC2D7B" w:rsidRPr="00CD5C3A" w:rsidRDefault="003A25FC" w:rsidP="00CD5C3A">
      <w:pPr>
        <w:jc w:val="right"/>
        <w:rPr>
          <w:spacing w:val="0"/>
          <w:lang w:val="es-MX"/>
        </w:rPr>
      </w:pPr>
      <w:r w:rsidRPr="00CD5C3A">
        <w:rPr>
          <w:spacing w:val="0"/>
          <w:lang w:val="es-MX"/>
        </w:rPr>
        <w:t>Núm.</w:t>
      </w:r>
      <w:r w:rsidR="00CD5C3A" w:rsidRPr="00CD5C3A">
        <w:rPr>
          <w:spacing w:val="0"/>
          <w:lang w:val="es-MX"/>
        </w:rPr>
        <w:t xml:space="preserve"> de </w:t>
      </w:r>
      <w:r w:rsidRPr="00CD5C3A">
        <w:rPr>
          <w:spacing w:val="0"/>
          <w:lang w:val="es-MX"/>
        </w:rPr>
        <w:t>Oficio: _</w:t>
      </w:r>
      <w:r w:rsidR="00CD5C3A" w:rsidRPr="00CD5C3A">
        <w:rPr>
          <w:spacing w:val="0"/>
          <w:lang w:val="es-MX"/>
        </w:rPr>
        <w:t>____</w:t>
      </w:r>
      <w:r w:rsidR="001E1164">
        <w:rPr>
          <w:spacing w:val="0"/>
          <w:lang w:val="es-MX"/>
        </w:rPr>
        <w:t>________</w:t>
      </w:r>
      <w:r w:rsidR="0069654D">
        <w:rPr>
          <w:spacing w:val="0"/>
          <w:lang w:val="es-MX"/>
        </w:rPr>
        <w:t>__</w:t>
      </w:r>
      <w:r w:rsidR="00CD5C3A">
        <w:rPr>
          <w:spacing w:val="0"/>
          <w:lang w:val="es-MX"/>
        </w:rPr>
        <w:t>__________</w:t>
      </w:r>
    </w:p>
    <w:p w14:paraId="36686AD1" w14:textId="77777777" w:rsidR="00516C7E" w:rsidRDefault="00516C7E">
      <w:pPr>
        <w:jc w:val="both"/>
        <w:rPr>
          <w:spacing w:val="0"/>
          <w:szCs w:val="20"/>
        </w:rPr>
      </w:pPr>
    </w:p>
    <w:p w14:paraId="5ED6B674" w14:textId="77777777" w:rsidR="00516C7E" w:rsidRDefault="00516C7E">
      <w:pPr>
        <w:jc w:val="both"/>
        <w:rPr>
          <w:spacing w:val="0"/>
          <w:szCs w:val="20"/>
        </w:rPr>
      </w:pPr>
      <w:r>
        <w:rPr>
          <w:spacing w:val="0"/>
          <w:szCs w:val="20"/>
        </w:rPr>
        <w:tab/>
      </w:r>
      <w:r>
        <w:rPr>
          <w:spacing w:val="0"/>
          <w:szCs w:val="20"/>
        </w:rPr>
        <w:tab/>
      </w:r>
      <w:r>
        <w:rPr>
          <w:spacing w:val="0"/>
          <w:szCs w:val="20"/>
        </w:rPr>
        <w:tab/>
      </w:r>
      <w:r>
        <w:rPr>
          <w:spacing w:val="0"/>
          <w:szCs w:val="20"/>
        </w:rPr>
        <w:tab/>
      </w:r>
      <w:r>
        <w:rPr>
          <w:spacing w:val="0"/>
          <w:szCs w:val="20"/>
        </w:rPr>
        <w:tab/>
      </w:r>
      <w:r>
        <w:rPr>
          <w:spacing w:val="0"/>
          <w:szCs w:val="20"/>
        </w:rPr>
        <w:tab/>
      </w:r>
      <w:r>
        <w:rPr>
          <w:spacing w:val="0"/>
          <w:szCs w:val="20"/>
        </w:rPr>
        <w:tab/>
      </w:r>
      <w:r w:rsidR="00D6525B">
        <w:rPr>
          <w:spacing w:val="0"/>
          <w:szCs w:val="20"/>
        </w:rPr>
        <w:t>Núm.</w:t>
      </w:r>
      <w:r>
        <w:rPr>
          <w:spacing w:val="0"/>
          <w:szCs w:val="20"/>
        </w:rPr>
        <w:t xml:space="preserve"> de </w:t>
      </w:r>
      <w:r w:rsidR="003A25FC">
        <w:rPr>
          <w:spacing w:val="0"/>
          <w:szCs w:val="20"/>
        </w:rPr>
        <w:t>Semana. _</w:t>
      </w:r>
      <w:r>
        <w:rPr>
          <w:spacing w:val="0"/>
          <w:szCs w:val="20"/>
        </w:rPr>
        <w:t>____</w:t>
      </w:r>
    </w:p>
    <w:p w14:paraId="6E227ADF" w14:textId="77777777" w:rsidR="00516C7E" w:rsidRDefault="00516C7E">
      <w:pPr>
        <w:jc w:val="both"/>
        <w:rPr>
          <w:spacing w:val="0"/>
          <w:szCs w:val="20"/>
        </w:rPr>
      </w:pPr>
    </w:p>
    <w:p w14:paraId="3BD0AB15" w14:textId="77777777" w:rsidR="004B15F8" w:rsidRPr="00864361" w:rsidRDefault="00E157CE">
      <w:pPr>
        <w:jc w:val="both"/>
        <w:rPr>
          <w:spacing w:val="0"/>
          <w:szCs w:val="20"/>
        </w:rPr>
      </w:pPr>
      <w:r w:rsidRPr="00864361">
        <w:rPr>
          <w:spacing w:val="0"/>
          <w:szCs w:val="20"/>
        </w:rPr>
        <w:t>MTR</w:t>
      </w:r>
      <w:r w:rsidR="004D768C" w:rsidRPr="00864361">
        <w:rPr>
          <w:spacing w:val="0"/>
          <w:szCs w:val="20"/>
        </w:rPr>
        <w:t>O</w:t>
      </w:r>
      <w:r w:rsidRPr="00864361">
        <w:rPr>
          <w:spacing w:val="0"/>
          <w:szCs w:val="20"/>
        </w:rPr>
        <w:t xml:space="preserve">. </w:t>
      </w:r>
      <w:r w:rsidR="004D768C" w:rsidRPr="00864361">
        <w:rPr>
          <w:spacing w:val="0"/>
          <w:szCs w:val="20"/>
        </w:rPr>
        <w:t>LUIS ALBERTO HUERTA LÓP</w:t>
      </w:r>
      <w:r w:rsidR="00EC3DA3" w:rsidRPr="00864361">
        <w:rPr>
          <w:spacing w:val="0"/>
          <w:szCs w:val="20"/>
        </w:rPr>
        <w:t>E</w:t>
      </w:r>
      <w:r w:rsidR="004D768C" w:rsidRPr="00864361">
        <w:rPr>
          <w:spacing w:val="0"/>
          <w:szCs w:val="20"/>
        </w:rPr>
        <w:t>Z</w:t>
      </w:r>
    </w:p>
    <w:p w14:paraId="4F401806" w14:textId="77777777" w:rsidR="004D768C" w:rsidRPr="00864361" w:rsidRDefault="00E157CE">
      <w:pPr>
        <w:jc w:val="both"/>
        <w:rPr>
          <w:spacing w:val="0"/>
          <w:szCs w:val="20"/>
        </w:rPr>
      </w:pPr>
      <w:r w:rsidRPr="00864361">
        <w:rPr>
          <w:spacing w:val="0"/>
          <w:szCs w:val="20"/>
        </w:rPr>
        <w:t>SECRETARI</w:t>
      </w:r>
      <w:r w:rsidR="004D768C" w:rsidRPr="00864361">
        <w:rPr>
          <w:spacing w:val="0"/>
          <w:szCs w:val="20"/>
        </w:rPr>
        <w:t>O</w:t>
      </w:r>
      <w:r w:rsidRPr="00864361">
        <w:rPr>
          <w:spacing w:val="0"/>
          <w:szCs w:val="20"/>
        </w:rPr>
        <w:t xml:space="preserve"> ADMINISTRATIV</w:t>
      </w:r>
      <w:r w:rsidR="004D768C" w:rsidRPr="00864361">
        <w:rPr>
          <w:spacing w:val="0"/>
          <w:szCs w:val="20"/>
        </w:rPr>
        <w:t>O</w:t>
      </w:r>
    </w:p>
    <w:p w14:paraId="68E67E63" w14:textId="77777777" w:rsidR="004B15F8" w:rsidRDefault="00E157CE">
      <w:pPr>
        <w:jc w:val="both"/>
        <w:rPr>
          <w:b w:val="0"/>
          <w:spacing w:val="0"/>
          <w:szCs w:val="20"/>
        </w:rPr>
      </w:pPr>
      <w:r w:rsidRPr="00864361">
        <w:rPr>
          <w:spacing w:val="80"/>
          <w:szCs w:val="20"/>
        </w:rPr>
        <w:t>PRESENTE</w:t>
      </w:r>
      <w:r w:rsidRPr="00864361">
        <w:rPr>
          <w:spacing w:val="0"/>
          <w:szCs w:val="20"/>
        </w:rPr>
        <w:t>.</w:t>
      </w:r>
    </w:p>
    <w:p w14:paraId="6D8B7E7E" w14:textId="77777777" w:rsidR="004B15F8" w:rsidRDefault="004B15F8">
      <w:pPr>
        <w:jc w:val="right"/>
        <w:rPr>
          <w:b w:val="0"/>
          <w:bCs/>
          <w:spacing w:val="0"/>
          <w:szCs w:val="20"/>
        </w:rPr>
      </w:pPr>
    </w:p>
    <w:p w14:paraId="1B80A282" w14:textId="77777777" w:rsidR="004B15F8" w:rsidRDefault="004B15F8">
      <w:pPr>
        <w:pStyle w:val="Textodecuerpo"/>
        <w:rPr>
          <w:rFonts w:ascii="Arial" w:hAnsi="Arial" w:cs="Arial"/>
          <w:sz w:val="20"/>
          <w:szCs w:val="20"/>
        </w:rPr>
      </w:pPr>
    </w:p>
    <w:p w14:paraId="30E71D16" w14:textId="77777777" w:rsidR="004B15F8" w:rsidRPr="00435F8E" w:rsidRDefault="00E157CE">
      <w:pPr>
        <w:pStyle w:val="Textodecuerpo"/>
        <w:rPr>
          <w:rFonts w:ascii="Arial" w:hAnsi="Arial" w:cs="Arial"/>
          <w:sz w:val="22"/>
          <w:szCs w:val="20"/>
        </w:rPr>
      </w:pPr>
      <w:r w:rsidRPr="00435F8E">
        <w:rPr>
          <w:rFonts w:ascii="Arial" w:hAnsi="Arial" w:cs="Arial"/>
          <w:sz w:val="22"/>
          <w:szCs w:val="20"/>
        </w:rPr>
        <w:t xml:space="preserve">Por este medio, solicito Tiempo Extraordinario para efectuar las siguientes actividades: </w:t>
      </w:r>
    </w:p>
    <w:p w14:paraId="2D538FE3" w14:textId="77777777" w:rsidR="004B15F8" w:rsidRPr="00435F8E" w:rsidRDefault="004B15F8">
      <w:pPr>
        <w:pStyle w:val="Textodecuerpo"/>
        <w:rPr>
          <w:rFonts w:ascii="Arial" w:hAnsi="Arial" w:cs="Arial"/>
          <w:sz w:val="20"/>
          <w:szCs w:val="20"/>
        </w:rPr>
      </w:pPr>
    </w:p>
    <w:p w14:paraId="79C3C876" w14:textId="77777777" w:rsidR="004B15F8" w:rsidRPr="00435F8E" w:rsidRDefault="00E157CE" w:rsidP="00991467">
      <w:pPr>
        <w:pStyle w:val="Textodecuerpo"/>
        <w:rPr>
          <w:rFonts w:ascii="Arial" w:hAnsi="Arial" w:cs="Arial"/>
          <w:sz w:val="20"/>
          <w:szCs w:val="20"/>
        </w:rPr>
      </w:pPr>
      <w:r w:rsidRPr="00435F8E">
        <w:rPr>
          <w:rFonts w:ascii="Arial" w:hAnsi="Arial" w:cs="Arial"/>
          <w:b/>
          <w:sz w:val="20"/>
          <w:szCs w:val="20"/>
        </w:rPr>
        <w:t>JUSTIFICACIÓN</w:t>
      </w:r>
      <w:r w:rsidRPr="00435F8E">
        <w:rPr>
          <w:rFonts w:ascii="Arial" w:hAnsi="Arial" w:cs="Arial"/>
          <w:sz w:val="20"/>
          <w:szCs w:val="20"/>
        </w:rPr>
        <w:t>:</w:t>
      </w:r>
      <w:r w:rsidR="004D768C" w:rsidRPr="00435F8E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  <w:r w:rsidR="00435F8E">
        <w:rPr>
          <w:rFonts w:ascii="Arial" w:hAnsi="Arial" w:cs="Arial"/>
          <w:sz w:val="20"/>
          <w:szCs w:val="20"/>
        </w:rPr>
        <w:t>______</w:t>
      </w:r>
    </w:p>
    <w:p w14:paraId="66EE3E44" w14:textId="77777777" w:rsidR="004D768C" w:rsidRPr="00435F8E" w:rsidRDefault="004D768C" w:rsidP="00991467">
      <w:pPr>
        <w:pStyle w:val="Textodecuerpo"/>
        <w:rPr>
          <w:rFonts w:ascii="Arial" w:hAnsi="Arial" w:cs="Arial"/>
          <w:sz w:val="20"/>
          <w:szCs w:val="20"/>
        </w:rPr>
      </w:pPr>
      <w:r w:rsidRPr="00435F8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</w:t>
      </w:r>
      <w:r w:rsidR="00435F8E">
        <w:rPr>
          <w:rFonts w:ascii="Arial" w:hAnsi="Arial" w:cs="Arial"/>
          <w:sz w:val="20"/>
          <w:szCs w:val="20"/>
        </w:rPr>
        <w:t>_______________</w:t>
      </w:r>
    </w:p>
    <w:p w14:paraId="5CD7AA04" w14:textId="77777777" w:rsidR="004D768C" w:rsidRPr="00435F8E" w:rsidRDefault="00A87C22" w:rsidP="00991467">
      <w:pPr>
        <w:pStyle w:val="Textodecuerpo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  <w:u w:val="single"/>
        </w:rPr>
        <w:t>___________________________________________________________________________</w:t>
      </w:r>
    </w:p>
    <w:p w14:paraId="58A24A32" w14:textId="77777777" w:rsidR="0084540C" w:rsidRPr="00435F8E" w:rsidRDefault="0084540C" w:rsidP="00F308BB">
      <w:pPr>
        <w:pStyle w:val="Textodecuerpo"/>
        <w:jc w:val="center"/>
        <w:rPr>
          <w:b/>
          <w:sz w:val="20"/>
          <w:szCs w:val="18"/>
        </w:rPr>
      </w:pPr>
    </w:p>
    <w:p w14:paraId="65054BD6" w14:textId="77777777" w:rsidR="0084540C" w:rsidRPr="00435F8E" w:rsidRDefault="0084540C" w:rsidP="00F308BB">
      <w:pPr>
        <w:pStyle w:val="Textodecuerpo"/>
        <w:jc w:val="center"/>
        <w:rPr>
          <w:b/>
          <w:sz w:val="20"/>
          <w:szCs w:val="20"/>
        </w:rPr>
      </w:pPr>
    </w:p>
    <w:tbl>
      <w:tblPr>
        <w:tblStyle w:val="Tablaconcuadrcula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A266A9" w:rsidRPr="00435F8E" w14:paraId="53F746A3" w14:textId="77777777" w:rsidTr="00A87C22">
        <w:trPr>
          <w:trHeight w:val="275"/>
        </w:trPr>
        <w:tc>
          <w:tcPr>
            <w:tcW w:w="9326" w:type="dxa"/>
          </w:tcPr>
          <w:p w14:paraId="173B2B42" w14:textId="77777777" w:rsidR="00A266A9" w:rsidRPr="00435F8E" w:rsidRDefault="00A266A9">
            <w:pPr>
              <w:jc w:val="both"/>
              <w:rPr>
                <w:b w:val="0"/>
                <w:spacing w:val="0"/>
                <w:sz w:val="22"/>
                <w:szCs w:val="20"/>
              </w:rPr>
            </w:pPr>
            <w:r w:rsidRPr="00435F8E">
              <w:rPr>
                <w:b w:val="0"/>
                <w:spacing w:val="0"/>
                <w:sz w:val="22"/>
                <w:szCs w:val="20"/>
              </w:rPr>
              <w:t>Indicar el número de trabajadores: ____</w:t>
            </w:r>
            <w:r w:rsidR="00D65BEB" w:rsidRPr="00435F8E">
              <w:rPr>
                <w:b w:val="0"/>
                <w:spacing w:val="0"/>
                <w:sz w:val="22"/>
                <w:szCs w:val="20"/>
              </w:rPr>
              <w:t>______________________</w:t>
            </w:r>
            <w:r w:rsidR="00A87C22">
              <w:rPr>
                <w:b w:val="0"/>
                <w:spacing w:val="0"/>
                <w:sz w:val="22"/>
                <w:szCs w:val="20"/>
              </w:rPr>
              <w:t>_________________</w:t>
            </w:r>
            <w:r w:rsidR="00D65BEB" w:rsidRPr="00435F8E">
              <w:rPr>
                <w:b w:val="0"/>
                <w:spacing w:val="0"/>
                <w:sz w:val="22"/>
                <w:szCs w:val="20"/>
              </w:rPr>
              <w:t>____</w:t>
            </w:r>
          </w:p>
        </w:tc>
      </w:tr>
      <w:tr w:rsidR="00A266A9" w:rsidRPr="00435F8E" w14:paraId="36174A56" w14:textId="77777777" w:rsidTr="00A87C22">
        <w:trPr>
          <w:trHeight w:val="275"/>
        </w:trPr>
        <w:tc>
          <w:tcPr>
            <w:tcW w:w="9326" w:type="dxa"/>
          </w:tcPr>
          <w:p w14:paraId="505DB5E1" w14:textId="77777777" w:rsidR="00A266A9" w:rsidRPr="00435F8E" w:rsidRDefault="00A266A9">
            <w:pPr>
              <w:jc w:val="both"/>
              <w:rPr>
                <w:b w:val="0"/>
                <w:spacing w:val="0"/>
                <w:sz w:val="22"/>
                <w:szCs w:val="20"/>
              </w:rPr>
            </w:pPr>
            <w:r w:rsidRPr="00435F8E">
              <w:rPr>
                <w:b w:val="0"/>
                <w:spacing w:val="0"/>
                <w:sz w:val="22"/>
                <w:szCs w:val="20"/>
              </w:rPr>
              <w:t>Categoría (s) solicitada</w:t>
            </w:r>
            <w:r w:rsidR="00435F8E">
              <w:rPr>
                <w:b w:val="0"/>
                <w:spacing w:val="0"/>
                <w:sz w:val="22"/>
                <w:szCs w:val="20"/>
              </w:rPr>
              <w:t xml:space="preserve"> (</w:t>
            </w:r>
            <w:r w:rsidRPr="00435F8E">
              <w:rPr>
                <w:b w:val="0"/>
                <w:spacing w:val="0"/>
                <w:sz w:val="22"/>
                <w:szCs w:val="20"/>
              </w:rPr>
              <w:t>s</w:t>
            </w:r>
            <w:r w:rsidR="00435F8E">
              <w:rPr>
                <w:b w:val="0"/>
                <w:spacing w:val="0"/>
                <w:sz w:val="22"/>
                <w:szCs w:val="20"/>
              </w:rPr>
              <w:t>)</w:t>
            </w:r>
            <w:r w:rsidRPr="00435F8E">
              <w:rPr>
                <w:b w:val="0"/>
                <w:spacing w:val="0"/>
                <w:sz w:val="22"/>
                <w:szCs w:val="20"/>
              </w:rPr>
              <w:t>: _________________</w:t>
            </w:r>
            <w:r w:rsidR="00D65BEB" w:rsidRPr="00435F8E">
              <w:rPr>
                <w:b w:val="0"/>
                <w:spacing w:val="0"/>
                <w:sz w:val="22"/>
                <w:szCs w:val="20"/>
              </w:rPr>
              <w:t>_____________</w:t>
            </w:r>
            <w:r w:rsidR="00A87C22">
              <w:rPr>
                <w:b w:val="0"/>
                <w:spacing w:val="0"/>
                <w:sz w:val="22"/>
                <w:szCs w:val="20"/>
              </w:rPr>
              <w:t>________________</w:t>
            </w:r>
            <w:r w:rsidR="00D65BEB" w:rsidRPr="00435F8E">
              <w:rPr>
                <w:b w:val="0"/>
                <w:spacing w:val="0"/>
                <w:sz w:val="22"/>
                <w:szCs w:val="20"/>
              </w:rPr>
              <w:t>______</w:t>
            </w:r>
          </w:p>
        </w:tc>
      </w:tr>
      <w:tr w:rsidR="00A266A9" w:rsidRPr="00435F8E" w14:paraId="2446271B" w14:textId="77777777" w:rsidTr="00A87C22">
        <w:trPr>
          <w:trHeight w:val="275"/>
        </w:trPr>
        <w:tc>
          <w:tcPr>
            <w:tcW w:w="9326" w:type="dxa"/>
          </w:tcPr>
          <w:p w14:paraId="368B97AA" w14:textId="77777777" w:rsidR="00A266A9" w:rsidRPr="00435F8E" w:rsidRDefault="00A266A9">
            <w:pPr>
              <w:jc w:val="both"/>
              <w:rPr>
                <w:b w:val="0"/>
                <w:spacing w:val="0"/>
                <w:sz w:val="22"/>
                <w:szCs w:val="20"/>
              </w:rPr>
            </w:pPr>
            <w:r w:rsidRPr="00435F8E">
              <w:rPr>
                <w:b w:val="0"/>
                <w:spacing w:val="0"/>
                <w:sz w:val="22"/>
                <w:szCs w:val="20"/>
              </w:rPr>
              <w:t>Área de</w:t>
            </w:r>
            <w:r w:rsidR="00D65BEB" w:rsidRPr="00435F8E">
              <w:rPr>
                <w:b w:val="0"/>
                <w:spacing w:val="0"/>
                <w:sz w:val="22"/>
                <w:szCs w:val="20"/>
              </w:rPr>
              <w:t xml:space="preserve"> trabajo: _</w:t>
            </w:r>
            <w:r w:rsidRPr="00435F8E">
              <w:rPr>
                <w:b w:val="0"/>
                <w:spacing w:val="0"/>
                <w:sz w:val="22"/>
                <w:szCs w:val="20"/>
              </w:rPr>
              <w:t>___________________</w:t>
            </w:r>
            <w:r w:rsidR="00D65BEB" w:rsidRPr="00435F8E">
              <w:rPr>
                <w:b w:val="0"/>
                <w:spacing w:val="0"/>
                <w:sz w:val="22"/>
                <w:szCs w:val="20"/>
              </w:rPr>
              <w:t>_________________</w:t>
            </w:r>
            <w:r w:rsidR="00A87C22">
              <w:rPr>
                <w:b w:val="0"/>
                <w:spacing w:val="0"/>
                <w:sz w:val="22"/>
                <w:szCs w:val="20"/>
              </w:rPr>
              <w:t>________________</w:t>
            </w:r>
            <w:r w:rsidR="00D65BEB" w:rsidRPr="00435F8E">
              <w:rPr>
                <w:b w:val="0"/>
                <w:spacing w:val="0"/>
                <w:sz w:val="22"/>
                <w:szCs w:val="20"/>
              </w:rPr>
              <w:t>________</w:t>
            </w:r>
          </w:p>
        </w:tc>
      </w:tr>
      <w:tr w:rsidR="00A266A9" w:rsidRPr="00435F8E" w14:paraId="4EFBBAF0" w14:textId="77777777" w:rsidTr="00A87C22">
        <w:trPr>
          <w:trHeight w:val="259"/>
        </w:trPr>
        <w:tc>
          <w:tcPr>
            <w:tcW w:w="9326" w:type="dxa"/>
          </w:tcPr>
          <w:p w14:paraId="32570230" w14:textId="77777777" w:rsidR="00A266A9" w:rsidRPr="00435F8E" w:rsidRDefault="00A266A9">
            <w:pPr>
              <w:jc w:val="both"/>
              <w:rPr>
                <w:b w:val="0"/>
                <w:spacing w:val="0"/>
                <w:sz w:val="22"/>
                <w:szCs w:val="20"/>
              </w:rPr>
            </w:pPr>
            <w:r w:rsidRPr="00435F8E">
              <w:rPr>
                <w:b w:val="0"/>
                <w:spacing w:val="0"/>
                <w:sz w:val="22"/>
                <w:szCs w:val="20"/>
              </w:rPr>
              <w:t>Día (s) solicitado (s): ____________________</w:t>
            </w:r>
            <w:r w:rsidR="00D65BEB" w:rsidRPr="00435F8E">
              <w:rPr>
                <w:b w:val="0"/>
                <w:spacing w:val="0"/>
                <w:sz w:val="22"/>
                <w:szCs w:val="20"/>
              </w:rPr>
              <w:t>_____________</w:t>
            </w:r>
            <w:r w:rsidR="00A87C22">
              <w:rPr>
                <w:b w:val="0"/>
                <w:spacing w:val="0"/>
                <w:sz w:val="22"/>
                <w:szCs w:val="20"/>
              </w:rPr>
              <w:t>________________</w:t>
            </w:r>
            <w:r w:rsidR="00D65BEB" w:rsidRPr="00435F8E">
              <w:rPr>
                <w:b w:val="0"/>
                <w:spacing w:val="0"/>
                <w:sz w:val="22"/>
                <w:szCs w:val="20"/>
              </w:rPr>
              <w:t>________</w:t>
            </w:r>
          </w:p>
        </w:tc>
      </w:tr>
      <w:tr w:rsidR="00A266A9" w:rsidRPr="00435F8E" w14:paraId="5B2BC7B5" w14:textId="77777777" w:rsidTr="00A87C22">
        <w:trPr>
          <w:trHeight w:val="275"/>
        </w:trPr>
        <w:tc>
          <w:tcPr>
            <w:tcW w:w="9326" w:type="dxa"/>
          </w:tcPr>
          <w:p w14:paraId="2A3F5850" w14:textId="77777777" w:rsidR="00A266A9" w:rsidRPr="00435F8E" w:rsidRDefault="00A266A9">
            <w:pPr>
              <w:jc w:val="both"/>
              <w:rPr>
                <w:b w:val="0"/>
                <w:spacing w:val="0"/>
                <w:sz w:val="22"/>
                <w:szCs w:val="20"/>
              </w:rPr>
            </w:pPr>
            <w:r w:rsidRPr="00435F8E">
              <w:rPr>
                <w:b w:val="0"/>
                <w:spacing w:val="0"/>
                <w:sz w:val="22"/>
                <w:szCs w:val="20"/>
              </w:rPr>
              <w:t>Número de horas diarias a laborar: ____________</w:t>
            </w:r>
            <w:r w:rsidR="00D65BEB" w:rsidRPr="00435F8E">
              <w:rPr>
                <w:b w:val="0"/>
                <w:spacing w:val="0"/>
                <w:sz w:val="22"/>
                <w:szCs w:val="20"/>
              </w:rPr>
              <w:t>___________</w:t>
            </w:r>
            <w:r w:rsidR="00A87C22">
              <w:rPr>
                <w:b w:val="0"/>
                <w:spacing w:val="0"/>
                <w:sz w:val="22"/>
                <w:szCs w:val="20"/>
              </w:rPr>
              <w:t>________________</w:t>
            </w:r>
            <w:r w:rsidR="00D65BEB" w:rsidRPr="00435F8E">
              <w:rPr>
                <w:b w:val="0"/>
                <w:spacing w:val="0"/>
                <w:sz w:val="22"/>
                <w:szCs w:val="20"/>
              </w:rPr>
              <w:t>_______</w:t>
            </w:r>
          </w:p>
        </w:tc>
      </w:tr>
      <w:tr w:rsidR="00A266A9" w:rsidRPr="00435F8E" w14:paraId="49EBD5BE" w14:textId="77777777" w:rsidTr="00A87C22">
        <w:trPr>
          <w:trHeight w:val="275"/>
        </w:trPr>
        <w:tc>
          <w:tcPr>
            <w:tcW w:w="9326" w:type="dxa"/>
          </w:tcPr>
          <w:p w14:paraId="39995201" w14:textId="77777777" w:rsidR="00A266A9" w:rsidRPr="00435F8E" w:rsidRDefault="00A266A9">
            <w:pPr>
              <w:jc w:val="both"/>
              <w:rPr>
                <w:b w:val="0"/>
                <w:spacing w:val="0"/>
                <w:sz w:val="22"/>
                <w:szCs w:val="20"/>
              </w:rPr>
            </w:pPr>
            <w:r w:rsidRPr="00435F8E">
              <w:rPr>
                <w:b w:val="0"/>
                <w:spacing w:val="0"/>
                <w:sz w:val="22"/>
                <w:szCs w:val="20"/>
              </w:rPr>
              <w:t xml:space="preserve">Horario:  </w:t>
            </w:r>
            <w:r w:rsidR="00D65BEB" w:rsidRPr="00435F8E">
              <w:rPr>
                <w:b w:val="0"/>
                <w:spacing w:val="0"/>
                <w:sz w:val="22"/>
                <w:szCs w:val="20"/>
              </w:rPr>
              <w:t xml:space="preserve"> </w:t>
            </w:r>
            <w:r w:rsidRPr="00435F8E">
              <w:rPr>
                <w:b w:val="0"/>
                <w:spacing w:val="0"/>
                <w:sz w:val="22"/>
                <w:szCs w:val="20"/>
              </w:rPr>
              <w:t xml:space="preserve"> __________________________</w:t>
            </w:r>
            <w:r w:rsidR="00D65BEB" w:rsidRPr="00435F8E">
              <w:rPr>
                <w:b w:val="0"/>
                <w:spacing w:val="0"/>
                <w:sz w:val="22"/>
                <w:szCs w:val="20"/>
              </w:rPr>
              <w:t>__________________</w:t>
            </w:r>
            <w:r w:rsidR="00A87C22">
              <w:rPr>
                <w:b w:val="0"/>
                <w:spacing w:val="0"/>
                <w:sz w:val="22"/>
                <w:szCs w:val="20"/>
              </w:rPr>
              <w:t>________________</w:t>
            </w:r>
            <w:r w:rsidR="00D65BEB" w:rsidRPr="00435F8E">
              <w:rPr>
                <w:b w:val="0"/>
                <w:spacing w:val="0"/>
                <w:sz w:val="22"/>
                <w:szCs w:val="20"/>
              </w:rPr>
              <w:t>______</w:t>
            </w:r>
          </w:p>
        </w:tc>
      </w:tr>
    </w:tbl>
    <w:p w14:paraId="7773AAA5" w14:textId="77777777" w:rsidR="004B15F8" w:rsidRPr="00435F8E" w:rsidRDefault="004B15F8">
      <w:pPr>
        <w:jc w:val="both"/>
        <w:rPr>
          <w:spacing w:val="0"/>
          <w:szCs w:val="20"/>
        </w:rPr>
      </w:pPr>
      <w:bookmarkStart w:id="0" w:name="_GoBack"/>
      <w:bookmarkEnd w:id="0"/>
    </w:p>
    <w:p w14:paraId="2B6666DE" w14:textId="77777777" w:rsidR="004B15F8" w:rsidRPr="00435F8E" w:rsidRDefault="00E157CE">
      <w:pPr>
        <w:pStyle w:val="Textodecuerpo2"/>
        <w:spacing w:after="360"/>
        <w:rPr>
          <w:u w:val="single"/>
        </w:rPr>
      </w:pPr>
      <w:r w:rsidRPr="00435F8E">
        <w:t>A T E N T A M E N T E</w:t>
      </w:r>
      <w:r w:rsidRPr="00435F8E">
        <w:br/>
        <w:t xml:space="preserve">”POR MI RAZA HABLARÁ </w:t>
      </w:r>
      <w:r w:rsidR="00B57B15" w:rsidRPr="00435F8E">
        <w:t>EL ESPÍRITU”</w:t>
      </w:r>
      <w:r w:rsidR="00B57B15" w:rsidRPr="00435F8E">
        <w:br/>
      </w:r>
      <w:r w:rsidR="00F37DA7" w:rsidRPr="00435F8E">
        <w:t xml:space="preserve">Ciudad de México, a </w:t>
      </w:r>
      <w:r w:rsidR="003C49D7" w:rsidRPr="00435F8E">
        <w:t xml:space="preserve">____ </w:t>
      </w:r>
      <w:r w:rsidR="00F37DA7" w:rsidRPr="00435F8E">
        <w:t xml:space="preserve">de </w:t>
      </w:r>
      <w:r w:rsidR="00F724E8" w:rsidRPr="00435F8E">
        <w:t>__________________</w:t>
      </w:r>
      <w:r w:rsidR="00927127" w:rsidRPr="00435F8E">
        <w:t xml:space="preserve"> </w:t>
      </w:r>
      <w:r w:rsidR="00F308BB" w:rsidRPr="00435F8E">
        <w:t>de 20</w:t>
      </w:r>
      <w:r w:rsidR="00F724E8" w:rsidRPr="00435F8E">
        <w:rPr>
          <w:u w:val="single"/>
        </w:rPr>
        <w:t>____</w:t>
      </w:r>
    </w:p>
    <w:p w14:paraId="12850DEB" w14:textId="77777777" w:rsidR="00ED52CD" w:rsidRPr="00435F8E" w:rsidRDefault="00ED52CD" w:rsidP="00435F8E">
      <w:pPr>
        <w:pStyle w:val="Textodecuerpo2"/>
        <w:spacing w:after="360"/>
        <w:jc w:val="left"/>
        <w:rPr>
          <w:u w:val="single"/>
        </w:rPr>
      </w:pPr>
    </w:p>
    <w:p w14:paraId="1573BDDA" w14:textId="77777777" w:rsidR="00ED52CD" w:rsidRPr="00435F8E" w:rsidRDefault="00435F8E" w:rsidP="00ED52CD">
      <w:pPr>
        <w:jc w:val="both"/>
        <w:rPr>
          <w:b w:val="0"/>
          <w:spacing w:val="0"/>
          <w:szCs w:val="20"/>
        </w:rPr>
      </w:pPr>
      <w:r>
        <w:rPr>
          <w:b w:val="0"/>
          <w:spacing w:val="0"/>
          <w:szCs w:val="20"/>
        </w:rPr>
        <w:t xml:space="preserve">         </w:t>
      </w:r>
      <w:r w:rsidR="00633D1D">
        <w:rPr>
          <w:b w:val="0"/>
          <w:spacing w:val="0"/>
          <w:szCs w:val="20"/>
        </w:rPr>
        <w:t>SOLICITANTE</w:t>
      </w:r>
      <w:r w:rsidR="00ED52CD" w:rsidRPr="00435F8E">
        <w:rPr>
          <w:b w:val="0"/>
          <w:spacing w:val="0"/>
          <w:szCs w:val="20"/>
        </w:rPr>
        <w:t xml:space="preserve">             </w:t>
      </w:r>
      <w:r w:rsidR="00A87C22">
        <w:rPr>
          <w:b w:val="0"/>
          <w:spacing w:val="0"/>
          <w:szCs w:val="20"/>
        </w:rPr>
        <w:t xml:space="preserve">   </w:t>
      </w:r>
      <w:r w:rsidR="00ED52CD" w:rsidRPr="00435F8E">
        <w:rPr>
          <w:b w:val="0"/>
          <w:spacing w:val="0"/>
          <w:szCs w:val="20"/>
        </w:rPr>
        <w:t xml:space="preserve">          </w:t>
      </w:r>
      <w:r>
        <w:rPr>
          <w:b w:val="0"/>
          <w:spacing w:val="0"/>
          <w:szCs w:val="20"/>
        </w:rPr>
        <w:t xml:space="preserve"> </w:t>
      </w:r>
      <w:r w:rsidR="00633D1D">
        <w:rPr>
          <w:b w:val="0"/>
          <w:spacing w:val="0"/>
          <w:szCs w:val="20"/>
        </w:rPr>
        <w:tab/>
      </w:r>
      <w:r w:rsidR="00A87C22">
        <w:rPr>
          <w:b w:val="0"/>
          <w:spacing w:val="0"/>
          <w:szCs w:val="20"/>
        </w:rPr>
        <w:t xml:space="preserve"> </w:t>
      </w:r>
      <w:r w:rsidR="00633D1D">
        <w:rPr>
          <w:b w:val="0"/>
          <w:spacing w:val="0"/>
          <w:szCs w:val="20"/>
        </w:rPr>
        <w:t>SUPERVISIÓN</w:t>
      </w:r>
      <w:r w:rsidR="00633D1D" w:rsidRPr="00435F8E">
        <w:rPr>
          <w:b w:val="0"/>
          <w:spacing w:val="0"/>
          <w:szCs w:val="20"/>
        </w:rPr>
        <w:t xml:space="preserve">            </w:t>
      </w:r>
      <w:r w:rsidR="00633D1D">
        <w:rPr>
          <w:b w:val="0"/>
          <w:spacing w:val="0"/>
          <w:szCs w:val="20"/>
        </w:rPr>
        <w:tab/>
      </w:r>
      <w:r w:rsidR="00633D1D">
        <w:rPr>
          <w:b w:val="0"/>
          <w:spacing w:val="0"/>
          <w:szCs w:val="20"/>
        </w:rPr>
        <w:tab/>
      </w:r>
      <w:r w:rsidR="00633D1D">
        <w:rPr>
          <w:b w:val="0"/>
          <w:spacing w:val="0"/>
          <w:szCs w:val="20"/>
        </w:rPr>
        <w:tab/>
      </w:r>
      <w:r w:rsidR="00ED52CD" w:rsidRPr="00435F8E">
        <w:rPr>
          <w:b w:val="0"/>
          <w:spacing w:val="0"/>
          <w:szCs w:val="20"/>
        </w:rPr>
        <w:t xml:space="preserve">AUTORIZACIÓN </w:t>
      </w:r>
    </w:p>
    <w:p w14:paraId="144700A1" w14:textId="77777777" w:rsidR="00ED52CD" w:rsidRPr="00435F8E" w:rsidRDefault="00ED52CD" w:rsidP="00ED52CD">
      <w:pPr>
        <w:jc w:val="both"/>
        <w:rPr>
          <w:b w:val="0"/>
          <w:spacing w:val="0"/>
          <w:szCs w:val="20"/>
        </w:rPr>
      </w:pPr>
      <w:r w:rsidRPr="00435F8E">
        <w:rPr>
          <w:b w:val="0"/>
          <w:spacing w:val="0"/>
          <w:szCs w:val="20"/>
        </w:rPr>
        <w:t xml:space="preserve">                                            </w:t>
      </w:r>
      <w:r w:rsidR="00A87C22">
        <w:rPr>
          <w:b w:val="0"/>
          <w:spacing w:val="0"/>
          <w:szCs w:val="20"/>
        </w:rPr>
        <w:t xml:space="preserve">  </w:t>
      </w:r>
      <w:r w:rsidRPr="00435F8E">
        <w:rPr>
          <w:b w:val="0"/>
          <w:spacing w:val="0"/>
          <w:szCs w:val="20"/>
        </w:rPr>
        <w:t xml:space="preserve">         </w:t>
      </w:r>
      <w:r w:rsidR="00633D1D">
        <w:rPr>
          <w:b w:val="0"/>
          <w:spacing w:val="0"/>
          <w:szCs w:val="20"/>
        </w:rPr>
        <w:t>DEL TRABAJO REALIZADO</w:t>
      </w:r>
      <w:r w:rsidRPr="00435F8E">
        <w:rPr>
          <w:b w:val="0"/>
          <w:spacing w:val="0"/>
          <w:szCs w:val="20"/>
        </w:rPr>
        <w:t xml:space="preserve">          </w:t>
      </w:r>
      <w:r w:rsidR="00435F8E">
        <w:rPr>
          <w:b w:val="0"/>
          <w:spacing w:val="0"/>
          <w:szCs w:val="20"/>
        </w:rPr>
        <w:t xml:space="preserve">   </w:t>
      </w:r>
      <w:r w:rsidRPr="00435F8E">
        <w:rPr>
          <w:b w:val="0"/>
          <w:spacing w:val="0"/>
          <w:szCs w:val="20"/>
        </w:rPr>
        <w:t>SECRETARIO</w:t>
      </w:r>
      <w:r w:rsidR="00435F8E">
        <w:rPr>
          <w:b w:val="0"/>
          <w:spacing w:val="0"/>
          <w:szCs w:val="20"/>
        </w:rPr>
        <w:t xml:space="preserve"> </w:t>
      </w:r>
      <w:r w:rsidRPr="00435F8E">
        <w:rPr>
          <w:b w:val="0"/>
          <w:spacing w:val="0"/>
          <w:szCs w:val="20"/>
        </w:rPr>
        <w:t>ADMINISTRATIVO</w:t>
      </w:r>
    </w:p>
    <w:p w14:paraId="02EFEF51" w14:textId="77777777" w:rsidR="00435F8E" w:rsidRDefault="00435F8E" w:rsidP="00ED52CD">
      <w:pPr>
        <w:jc w:val="both"/>
        <w:rPr>
          <w:b w:val="0"/>
          <w:spacing w:val="0"/>
          <w:szCs w:val="20"/>
        </w:rPr>
      </w:pPr>
    </w:p>
    <w:p w14:paraId="49BCAD33" w14:textId="77777777" w:rsidR="00435F8E" w:rsidRDefault="00435F8E" w:rsidP="00ED52CD">
      <w:pPr>
        <w:jc w:val="both"/>
        <w:rPr>
          <w:spacing w:val="0"/>
          <w:szCs w:val="20"/>
        </w:rPr>
      </w:pPr>
    </w:p>
    <w:p w14:paraId="664D4EE6" w14:textId="77777777" w:rsidR="00435F8E" w:rsidRDefault="00ED52CD" w:rsidP="00ED52CD">
      <w:pPr>
        <w:jc w:val="both"/>
        <w:rPr>
          <w:spacing w:val="0"/>
          <w:szCs w:val="20"/>
        </w:rPr>
      </w:pPr>
      <w:r w:rsidRPr="00435F8E">
        <w:rPr>
          <w:spacing w:val="0"/>
          <w:szCs w:val="20"/>
        </w:rPr>
        <w:t>_</w:t>
      </w:r>
      <w:r w:rsidR="009B210E">
        <w:rPr>
          <w:spacing w:val="0"/>
          <w:szCs w:val="20"/>
        </w:rPr>
        <w:t>_</w:t>
      </w:r>
      <w:r w:rsidRPr="00435F8E">
        <w:rPr>
          <w:spacing w:val="0"/>
          <w:szCs w:val="20"/>
        </w:rPr>
        <w:t>_____</w:t>
      </w:r>
      <w:r w:rsidR="00435F8E">
        <w:rPr>
          <w:spacing w:val="0"/>
          <w:szCs w:val="20"/>
        </w:rPr>
        <w:t>____</w:t>
      </w:r>
      <w:r w:rsidRPr="00435F8E">
        <w:rPr>
          <w:spacing w:val="0"/>
          <w:szCs w:val="20"/>
        </w:rPr>
        <w:t>_____________</w:t>
      </w:r>
      <w:r w:rsidR="00435F8E">
        <w:rPr>
          <w:spacing w:val="0"/>
          <w:szCs w:val="20"/>
        </w:rPr>
        <w:t xml:space="preserve">       </w:t>
      </w:r>
      <w:r w:rsidRPr="00435F8E">
        <w:rPr>
          <w:spacing w:val="0"/>
          <w:szCs w:val="20"/>
        </w:rPr>
        <w:t>____________________</w:t>
      </w:r>
      <w:r w:rsidR="00435F8E">
        <w:rPr>
          <w:spacing w:val="0"/>
          <w:szCs w:val="20"/>
        </w:rPr>
        <w:t xml:space="preserve">                 __</w:t>
      </w:r>
      <w:r w:rsidRPr="00435F8E">
        <w:rPr>
          <w:spacing w:val="0"/>
          <w:szCs w:val="20"/>
        </w:rPr>
        <w:t>______</w:t>
      </w:r>
      <w:r w:rsidR="00435F8E">
        <w:rPr>
          <w:spacing w:val="0"/>
          <w:szCs w:val="20"/>
        </w:rPr>
        <w:t>_</w:t>
      </w:r>
      <w:r w:rsidRPr="00435F8E">
        <w:rPr>
          <w:spacing w:val="0"/>
          <w:szCs w:val="20"/>
        </w:rPr>
        <w:t>________</w:t>
      </w:r>
      <w:r w:rsidR="00435F8E">
        <w:rPr>
          <w:spacing w:val="0"/>
          <w:szCs w:val="20"/>
        </w:rPr>
        <w:t>_</w:t>
      </w:r>
      <w:r w:rsidR="009B210E">
        <w:rPr>
          <w:spacing w:val="0"/>
          <w:szCs w:val="20"/>
        </w:rPr>
        <w:t>__</w:t>
      </w:r>
      <w:r w:rsidR="00435F8E">
        <w:rPr>
          <w:spacing w:val="0"/>
          <w:szCs w:val="20"/>
        </w:rPr>
        <w:t>____</w:t>
      </w:r>
      <w:r w:rsidRPr="00435F8E">
        <w:rPr>
          <w:spacing w:val="0"/>
          <w:szCs w:val="20"/>
        </w:rPr>
        <w:t>___</w:t>
      </w:r>
    </w:p>
    <w:p w14:paraId="3ED8C870" w14:textId="77777777" w:rsidR="00516C7E" w:rsidRDefault="00435F8E" w:rsidP="00637E73">
      <w:pPr>
        <w:jc w:val="both"/>
        <w:rPr>
          <w:b w:val="0"/>
          <w:spacing w:val="0"/>
          <w:szCs w:val="20"/>
        </w:rPr>
      </w:pPr>
      <w:r>
        <w:rPr>
          <w:b w:val="0"/>
          <w:spacing w:val="0"/>
          <w:szCs w:val="20"/>
        </w:rPr>
        <w:t xml:space="preserve">       </w:t>
      </w:r>
      <w:r w:rsidR="00ED52CD" w:rsidRPr="00435F8E">
        <w:rPr>
          <w:b w:val="0"/>
          <w:spacing w:val="0"/>
          <w:szCs w:val="20"/>
        </w:rPr>
        <w:t>NOMBR</w:t>
      </w:r>
      <w:r w:rsidR="00637E73">
        <w:rPr>
          <w:b w:val="0"/>
          <w:spacing w:val="0"/>
          <w:szCs w:val="20"/>
        </w:rPr>
        <w:t xml:space="preserve">E Y FIRMA                     </w:t>
      </w:r>
      <w:r w:rsidR="00ED52CD" w:rsidRPr="00435F8E">
        <w:rPr>
          <w:b w:val="0"/>
          <w:spacing w:val="0"/>
          <w:szCs w:val="20"/>
        </w:rPr>
        <w:t xml:space="preserve"> NOMBRE Y FIRMA</w:t>
      </w:r>
      <w:r w:rsidR="00ED52CD" w:rsidRPr="00435F8E">
        <w:rPr>
          <w:spacing w:val="0"/>
          <w:szCs w:val="20"/>
        </w:rPr>
        <w:t xml:space="preserve">                 </w:t>
      </w:r>
      <w:r>
        <w:rPr>
          <w:spacing w:val="0"/>
          <w:szCs w:val="20"/>
        </w:rPr>
        <w:t xml:space="preserve">   </w:t>
      </w:r>
      <w:r w:rsidR="00ED52CD" w:rsidRPr="00435F8E">
        <w:rPr>
          <w:b w:val="0"/>
          <w:spacing w:val="0"/>
          <w:szCs w:val="20"/>
        </w:rPr>
        <w:t>MTRO. LUIS A</w:t>
      </w:r>
      <w:r>
        <w:rPr>
          <w:b w:val="0"/>
          <w:spacing w:val="0"/>
          <w:szCs w:val="20"/>
        </w:rPr>
        <w:t>.</w:t>
      </w:r>
      <w:r w:rsidR="00ED52CD" w:rsidRPr="00435F8E">
        <w:rPr>
          <w:b w:val="0"/>
          <w:spacing w:val="0"/>
          <w:szCs w:val="20"/>
        </w:rPr>
        <w:t xml:space="preserve"> HUERTA</w:t>
      </w:r>
      <w:r>
        <w:rPr>
          <w:b w:val="0"/>
          <w:spacing w:val="0"/>
          <w:szCs w:val="20"/>
        </w:rPr>
        <w:t xml:space="preserve"> </w:t>
      </w:r>
      <w:r w:rsidR="00ED52CD" w:rsidRPr="00435F8E">
        <w:rPr>
          <w:b w:val="0"/>
          <w:spacing w:val="0"/>
          <w:szCs w:val="20"/>
        </w:rPr>
        <w:t>LÓPEZ</w:t>
      </w:r>
    </w:p>
    <w:p w14:paraId="1D8E4655" w14:textId="77777777" w:rsidR="00637E73" w:rsidRPr="00637E73" w:rsidRDefault="00637E73" w:rsidP="00637E73">
      <w:pPr>
        <w:jc w:val="both"/>
        <w:rPr>
          <w:spacing w:val="0"/>
          <w:szCs w:val="20"/>
        </w:rPr>
      </w:pPr>
    </w:p>
    <w:p w14:paraId="762CF5F4" w14:textId="77777777" w:rsidR="004B15F8" w:rsidRPr="00BC360D" w:rsidRDefault="00973A9F" w:rsidP="001E1164">
      <w:pPr>
        <w:ind w:left="142"/>
        <w:jc w:val="both"/>
        <w:rPr>
          <w:spacing w:val="0"/>
          <w:sz w:val="18"/>
          <w:szCs w:val="20"/>
        </w:rPr>
      </w:pPr>
      <w:r w:rsidRPr="00BC360D">
        <w:rPr>
          <w:spacing w:val="0"/>
          <w:sz w:val="18"/>
          <w:szCs w:val="20"/>
        </w:rPr>
        <w:t>NOTAS: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8881"/>
      </w:tblGrid>
      <w:tr w:rsidR="00D65BEB" w:rsidRPr="00BC360D" w14:paraId="4AAF3B1F" w14:textId="77777777" w:rsidTr="00637E73">
        <w:trPr>
          <w:trHeight w:val="169"/>
        </w:trPr>
        <w:tc>
          <w:tcPr>
            <w:tcW w:w="588" w:type="dxa"/>
          </w:tcPr>
          <w:p w14:paraId="35E491FE" w14:textId="77777777" w:rsidR="00D65BEB" w:rsidRPr="00BC360D" w:rsidRDefault="00D65BEB" w:rsidP="008242D1">
            <w:pPr>
              <w:jc w:val="both"/>
              <w:rPr>
                <w:spacing w:val="0"/>
                <w:sz w:val="16"/>
                <w:szCs w:val="20"/>
              </w:rPr>
            </w:pPr>
            <w:r w:rsidRPr="00BC360D">
              <w:rPr>
                <w:spacing w:val="0"/>
                <w:sz w:val="16"/>
                <w:szCs w:val="20"/>
              </w:rPr>
              <w:t>1.</w:t>
            </w:r>
          </w:p>
        </w:tc>
        <w:tc>
          <w:tcPr>
            <w:tcW w:w="8881" w:type="dxa"/>
          </w:tcPr>
          <w:p w14:paraId="1CC19CF6" w14:textId="77777777" w:rsidR="00D65BEB" w:rsidRPr="00BC360D" w:rsidRDefault="00D65BEB" w:rsidP="008242D1">
            <w:pPr>
              <w:jc w:val="both"/>
              <w:rPr>
                <w:spacing w:val="0"/>
                <w:sz w:val="16"/>
                <w:szCs w:val="20"/>
              </w:rPr>
            </w:pPr>
            <w:r w:rsidRPr="00BC360D">
              <w:rPr>
                <w:spacing w:val="0"/>
                <w:sz w:val="16"/>
              </w:rPr>
              <w:t xml:space="preserve">Deberá entregarse </w:t>
            </w:r>
            <w:r w:rsidR="00633D1D">
              <w:rPr>
                <w:spacing w:val="0"/>
                <w:sz w:val="16"/>
              </w:rPr>
              <w:t xml:space="preserve">esta solicitud </w:t>
            </w:r>
            <w:r w:rsidRPr="00BC360D">
              <w:rPr>
                <w:spacing w:val="0"/>
                <w:sz w:val="16"/>
              </w:rPr>
              <w:t>con cinco días hábiles de anticipación, para su análisis y autorización.</w:t>
            </w:r>
          </w:p>
        </w:tc>
      </w:tr>
      <w:tr w:rsidR="00633D1D" w:rsidRPr="00BC360D" w14:paraId="2D4EF728" w14:textId="77777777" w:rsidTr="00637E73">
        <w:trPr>
          <w:trHeight w:val="352"/>
        </w:trPr>
        <w:tc>
          <w:tcPr>
            <w:tcW w:w="588" w:type="dxa"/>
          </w:tcPr>
          <w:p w14:paraId="3F7BDF1E" w14:textId="77777777" w:rsidR="00633D1D" w:rsidRPr="00BC360D" w:rsidRDefault="00633D1D" w:rsidP="00633D1D">
            <w:pPr>
              <w:jc w:val="both"/>
              <w:rPr>
                <w:spacing w:val="0"/>
                <w:sz w:val="16"/>
                <w:szCs w:val="20"/>
              </w:rPr>
            </w:pPr>
            <w:r w:rsidRPr="00BC360D">
              <w:rPr>
                <w:spacing w:val="0"/>
                <w:sz w:val="16"/>
                <w:szCs w:val="20"/>
              </w:rPr>
              <w:t>2.</w:t>
            </w:r>
          </w:p>
        </w:tc>
        <w:tc>
          <w:tcPr>
            <w:tcW w:w="8881" w:type="dxa"/>
          </w:tcPr>
          <w:p w14:paraId="0E2B46FC" w14:textId="77777777" w:rsidR="00633D1D" w:rsidRPr="00BC360D" w:rsidRDefault="00633D1D" w:rsidP="00633D1D">
            <w:pPr>
              <w:jc w:val="both"/>
              <w:rPr>
                <w:spacing w:val="0"/>
                <w:sz w:val="16"/>
                <w:szCs w:val="20"/>
              </w:rPr>
            </w:pPr>
            <w:r w:rsidRPr="00BC360D">
              <w:rPr>
                <w:spacing w:val="0"/>
                <w:sz w:val="16"/>
              </w:rPr>
              <w:t>Es responsabilidad del área solicitante conservar el soporte de las actividades realizadas por esta solicitud</w:t>
            </w:r>
            <w:r>
              <w:rPr>
                <w:spacing w:val="0"/>
                <w:sz w:val="16"/>
              </w:rPr>
              <w:t xml:space="preserve"> para efectos de Auditoria</w:t>
            </w:r>
            <w:r w:rsidRPr="00BC360D">
              <w:rPr>
                <w:spacing w:val="0"/>
                <w:sz w:val="16"/>
              </w:rPr>
              <w:t>.</w:t>
            </w:r>
          </w:p>
        </w:tc>
      </w:tr>
      <w:tr w:rsidR="00633D1D" w:rsidRPr="00BC360D" w14:paraId="05BA35CA" w14:textId="77777777" w:rsidTr="00637E73">
        <w:trPr>
          <w:trHeight w:val="339"/>
        </w:trPr>
        <w:tc>
          <w:tcPr>
            <w:tcW w:w="588" w:type="dxa"/>
          </w:tcPr>
          <w:p w14:paraId="496C898E" w14:textId="77777777" w:rsidR="00633D1D" w:rsidRPr="00BC360D" w:rsidRDefault="00633D1D" w:rsidP="00633D1D">
            <w:pPr>
              <w:jc w:val="both"/>
              <w:rPr>
                <w:spacing w:val="0"/>
                <w:sz w:val="16"/>
                <w:szCs w:val="20"/>
              </w:rPr>
            </w:pPr>
            <w:r w:rsidRPr="00BC360D">
              <w:rPr>
                <w:spacing w:val="0"/>
                <w:sz w:val="16"/>
                <w:szCs w:val="20"/>
              </w:rPr>
              <w:t>3.</w:t>
            </w:r>
          </w:p>
        </w:tc>
        <w:tc>
          <w:tcPr>
            <w:tcW w:w="8881" w:type="dxa"/>
          </w:tcPr>
          <w:p w14:paraId="63E5E620" w14:textId="77777777" w:rsidR="00633D1D" w:rsidRPr="00BC360D" w:rsidRDefault="00633D1D" w:rsidP="00633D1D">
            <w:pPr>
              <w:jc w:val="both"/>
              <w:rPr>
                <w:spacing w:val="0"/>
                <w:sz w:val="16"/>
                <w:szCs w:val="20"/>
              </w:rPr>
            </w:pPr>
            <w:r w:rsidRPr="00BC360D">
              <w:rPr>
                <w:spacing w:val="0"/>
                <w:sz w:val="16"/>
              </w:rPr>
              <w:t xml:space="preserve">Al firmar la persona que supervisa el trabajo </w:t>
            </w:r>
            <w:r>
              <w:rPr>
                <w:spacing w:val="0"/>
                <w:sz w:val="16"/>
              </w:rPr>
              <w:t>solicita</w:t>
            </w:r>
            <w:r w:rsidRPr="00BC360D">
              <w:rPr>
                <w:spacing w:val="0"/>
                <w:sz w:val="16"/>
              </w:rPr>
              <w:t>do, estará aceptando que el trabajo fue realizado en tiempo y forma y a su entera satisfacción</w:t>
            </w:r>
            <w:r>
              <w:rPr>
                <w:spacing w:val="0"/>
                <w:sz w:val="16"/>
              </w:rPr>
              <w:t>.</w:t>
            </w:r>
          </w:p>
        </w:tc>
      </w:tr>
      <w:tr w:rsidR="00633D1D" w:rsidRPr="00BC360D" w14:paraId="5057EB36" w14:textId="77777777" w:rsidTr="00637E73">
        <w:trPr>
          <w:trHeight w:val="522"/>
        </w:trPr>
        <w:tc>
          <w:tcPr>
            <w:tcW w:w="588" w:type="dxa"/>
          </w:tcPr>
          <w:p w14:paraId="53AE49E4" w14:textId="77777777" w:rsidR="00633D1D" w:rsidRPr="00BC360D" w:rsidRDefault="00633D1D" w:rsidP="00633D1D">
            <w:pPr>
              <w:jc w:val="both"/>
              <w:rPr>
                <w:spacing w:val="0"/>
                <w:sz w:val="16"/>
                <w:szCs w:val="20"/>
              </w:rPr>
            </w:pPr>
            <w:r w:rsidRPr="00BC360D">
              <w:rPr>
                <w:spacing w:val="0"/>
                <w:sz w:val="16"/>
                <w:szCs w:val="20"/>
              </w:rPr>
              <w:t>4.</w:t>
            </w:r>
          </w:p>
        </w:tc>
        <w:tc>
          <w:tcPr>
            <w:tcW w:w="8881" w:type="dxa"/>
          </w:tcPr>
          <w:p w14:paraId="6055A2EB" w14:textId="77777777" w:rsidR="00633D1D" w:rsidRPr="00BC360D" w:rsidRDefault="00633D1D" w:rsidP="00633D1D">
            <w:pPr>
              <w:jc w:val="both"/>
              <w:rPr>
                <w:spacing w:val="0"/>
                <w:sz w:val="16"/>
                <w:szCs w:val="20"/>
              </w:rPr>
            </w:pPr>
            <w:r>
              <w:rPr>
                <w:spacing w:val="0"/>
                <w:sz w:val="16"/>
                <w:szCs w:val="20"/>
              </w:rPr>
              <w:t>No se pagará el Tiempo Extraordinario sino se cuenta con: tarjeta firmada y los registros de entrada y salida (jornada completa y jornada de tiempo extraordinario). Es responsabilidad del trabajador los registros en su tarjeta de asistencia (no se aceptaran omisiones).</w:t>
            </w:r>
          </w:p>
        </w:tc>
      </w:tr>
      <w:tr w:rsidR="00633D1D" w:rsidRPr="00BC360D" w14:paraId="7D2903A7" w14:textId="77777777" w:rsidTr="00637E73">
        <w:trPr>
          <w:trHeight w:val="169"/>
        </w:trPr>
        <w:tc>
          <w:tcPr>
            <w:tcW w:w="588" w:type="dxa"/>
          </w:tcPr>
          <w:p w14:paraId="57E7484A" w14:textId="77777777" w:rsidR="00633D1D" w:rsidRPr="00BC360D" w:rsidRDefault="00633D1D" w:rsidP="00633D1D">
            <w:pPr>
              <w:jc w:val="both"/>
              <w:rPr>
                <w:spacing w:val="0"/>
                <w:sz w:val="16"/>
                <w:szCs w:val="20"/>
              </w:rPr>
            </w:pPr>
            <w:r w:rsidRPr="00BC360D">
              <w:rPr>
                <w:spacing w:val="0"/>
                <w:sz w:val="16"/>
                <w:szCs w:val="20"/>
              </w:rPr>
              <w:t>5.</w:t>
            </w:r>
          </w:p>
        </w:tc>
        <w:tc>
          <w:tcPr>
            <w:tcW w:w="8881" w:type="dxa"/>
          </w:tcPr>
          <w:p w14:paraId="5ECD1845" w14:textId="77777777" w:rsidR="00633D1D" w:rsidRDefault="00633D1D" w:rsidP="00633D1D">
            <w:pPr>
              <w:jc w:val="both"/>
              <w:rPr>
                <w:spacing w:val="0"/>
                <w:sz w:val="16"/>
                <w:szCs w:val="20"/>
              </w:rPr>
            </w:pPr>
            <w:r>
              <w:rPr>
                <w:spacing w:val="0"/>
                <w:sz w:val="16"/>
                <w:szCs w:val="20"/>
              </w:rPr>
              <w:t>Este formato es solamente por semana.</w:t>
            </w:r>
          </w:p>
        </w:tc>
      </w:tr>
      <w:tr w:rsidR="00633D1D" w:rsidRPr="00BC360D" w14:paraId="2E95C064" w14:textId="77777777" w:rsidTr="00637E73">
        <w:trPr>
          <w:trHeight w:val="204"/>
        </w:trPr>
        <w:tc>
          <w:tcPr>
            <w:tcW w:w="588" w:type="dxa"/>
          </w:tcPr>
          <w:p w14:paraId="297E0FC9" w14:textId="77777777" w:rsidR="00633D1D" w:rsidRPr="00BC360D" w:rsidRDefault="00633D1D" w:rsidP="00633D1D">
            <w:pPr>
              <w:jc w:val="both"/>
              <w:rPr>
                <w:spacing w:val="0"/>
                <w:sz w:val="16"/>
                <w:szCs w:val="20"/>
              </w:rPr>
            </w:pPr>
            <w:r>
              <w:rPr>
                <w:spacing w:val="0"/>
                <w:sz w:val="16"/>
                <w:szCs w:val="20"/>
              </w:rPr>
              <w:t>6</w:t>
            </w:r>
          </w:p>
        </w:tc>
        <w:tc>
          <w:tcPr>
            <w:tcW w:w="8881" w:type="dxa"/>
          </w:tcPr>
          <w:p w14:paraId="64305E12" w14:textId="77777777" w:rsidR="00633D1D" w:rsidRDefault="00633D1D" w:rsidP="00A87C22">
            <w:pPr>
              <w:jc w:val="both"/>
              <w:rPr>
                <w:spacing w:val="0"/>
                <w:sz w:val="16"/>
                <w:szCs w:val="20"/>
              </w:rPr>
            </w:pPr>
            <w:r>
              <w:rPr>
                <w:spacing w:val="0"/>
                <w:sz w:val="16"/>
                <w:szCs w:val="20"/>
              </w:rPr>
              <w:t>El solicitante es el Funcionario autorizado.</w:t>
            </w:r>
          </w:p>
        </w:tc>
      </w:tr>
      <w:tr w:rsidR="00633D1D" w:rsidRPr="00BC360D" w14:paraId="2D27156A" w14:textId="77777777" w:rsidTr="00637E73">
        <w:trPr>
          <w:trHeight w:val="169"/>
        </w:trPr>
        <w:tc>
          <w:tcPr>
            <w:tcW w:w="588" w:type="dxa"/>
          </w:tcPr>
          <w:p w14:paraId="42028CBA" w14:textId="77777777" w:rsidR="00633D1D" w:rsidRDefault="00633D1D" w:rsidP="00633D1D">
            <w:pPr>
              <w:jc w:val="both"/>
              <w:rPr>
                <w:spacing w:val="0"/>
                <w:sz w:val="16"/>
                <w:szCs w:val="20"/>
              </w:rPr>
            </w:pPr>
          </w:p>
        </w:tc>
        <w:tc>
          <w:tcPr>
            <w:tcW w:w="8881" w:type="dxa"/>
          </w:tcPr>
          <w:p w14:paraId="76DD9196" w14:textId="77777777" w:rsidR="00633D1D" w:rsidRDefault="00633D1D" w:rsidP="00633D1D">
            <w:pPr>
              <w:jc w:val="both"/>
              <w:rPr>
                <w:spacing w:val="0"/>
                <w:sz w:val="16"/>
                <w:szCs w:val="20"/>
              </w:rPr>
            </w:pPr>
          </w:p>
        </w:tc>
      </w:tr>
    </w:tbl>
    <w:p w14:paraId="4F6D48F7" w14:textId="77777777" w:rsidR="00F308BB" w:rsidRDefault="00F308BB" w:rsidP="003A25FC">
      <w:pPr>
        <w:pStyle w:val="Textodecuerpo3"/>
        <w:tabs>
          <w:tab w:val="left" w:pos="142"/>
        </w:tabs>
        <w:jc w:val="both"/>
        <w:rPr>
          <w:b/>
        </w:rPr>
      </w:pPr>
    </w:p>
    <w:sectPr w:rsidR="00F308BB" w:rsidSect="009A5E0B">
      <w:pgSz w:w="12240" w:h="15840"/>
      <w:pgMar w:top="539" w:right="125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87"/>
    <w:rsid w:val="00007051"/>
    <w:rsid w:val="00007BE9"/>
    <w:rsid w:val="00012288"/>
    <w:rsid w:val="000256EE"/>
    <w:rsid w:val="00026826"/>
    <w:rsid w:val="00034391"/>
    <w:rsid w:val="00036580"/>
    <w:rsid w:val="00041DE6"/>
    <w:rsid w:val="0005431B"/>
    <w:rsid w:val="000550F2"/>
    <w:rsid w:val="000574C4"/>
    <w:rsid w:val="0006587F"/>
    <w:rsid w:val="00084E87"/>
    <w:rsid w:val="000B51D5"/>
    <w:rsid w:val="000C1474"/>
    <w:rsid w:val="000C2F0D"/>
    <w:rsid w:val="000E15AC"/>
    <w:rsid w:val="0010528D"/>
    <w:rsid w:val="00117852"/>
    <w:rsid w:val="00143A95"/>
    <w:rsid w:val="001557E8"/>
    <w:rsid w:val="00156E90"/>
    <w:rsid w:val="00160222"/>
    <w:rsid w:val="00160FAB"/>
    <w:rsid w:val="001950AC"/>
    <w:rsid w:val="001A39A3"/>
    <w:rsid w:val="001A7076"/>
    <w:rsid w:val="001B0B8E"/>
    <w:rsid w:val="001B3777"/>
    <w:rsid w:val="001B70CC"/>
    <w:rsid w:val="001B7429"/>
    <w:rsid w:val="001C12A6"/>
    <w:rsid w:val="001C249F"/>
    <w:rsid w:val="001D3006"/>
    <w:rsid w:val="001E1164"/>
    <w:rsid w:val="001E4D99"/>
    <w:rsid w:val="001E5CE7"/>
    <w:rsid w:val="001F23D1"/>
    <w:rsid w:val="001F2BF5"/>
    <w:rsid w:val="002061A5"/>
    <w:rsid w:val="002110CD"/>
    <w:rsid w:val="00211F1F"/>
    <w:rsid w:val="00220DC5"/>
    <w:rsid w:val="0023058A"/>
    <w:rsid w:val="00241A9C"/>
    <w:rsid w:val="00244EC3"/>
    <w:rsid w:val="00245D03"/>
    <w:rsid w:val="002469CB"/>
    <w:rsid w:val="002521EE"/>
    <w:rsid w:val="002525FC"/>
    <w:rsid w:val="00257DC6"/>
    <w:rsid w:val="002715DE"/>
    <w:rsid w:val="00297E43"/>
    <w:rsid w:val="002B628E"/>
    <w:rsid w:val="002C1309"/>
    <w:rsid w:val="002E3EB7"/>
    <w:rsid w:val="002E51C0"/>
    <w:rsid w:val="002F250E"/>
    <w:rsid w:val="002F2A0B"/>
    <w:rsid w:val="002F7F02"/>
    <w:rsid w:val="00320F80"/>
    <w:rsid w:val="00333A0B"/>
    <w:rsid w:val="00337830"/>
    <w:rsid w:val="0034260C"/>
    <w:rsid w:val="00351E53"/>
    <w:rsid w:val="00365A5E"/>
    <w:rsid w:val="00366C39"/>
    <w:rsid w:val="00373A34"/>
    <w:rsid w:val="00380285"/>
    <w:rsid w:val="00393499"/>
    <w:rsid w:val="003A0AE9"/>
    <w:rsid w:val="003A25FC"/>
    <w:rsid w:val="003B445C"/>
    <w:rsid w:val="003B58AF"/>
    <w:rsid w:val="003C49D7"/>
    <w:rsid w:val="003C67FA"/>
    <w:rsid w:val="003C7610"/>
    <w:rsid w:val="003D5628"/>
    <w:rsid w:val="003D5D3D"/>
    <w:rsid w:val="003E03B4"/>
    <w:rsid w:val="003E1CE8"/>
    <w:rsid w:val="003F0307"/>
    <w:rsid w:val="003F5627"/>
    <w:rsid w:val="003F6A28"/>
    <w:rsid w:val="00405606"/>
    <w:rsid w:val="0040798F"/>
    <w:rsid w:val="0041130C"/>
    <w:rsid w:val="00415640"/>
    <w:rsid w:val="004204A4"/>
    <w:rsid w:val="00423ABC"/>
    <w:rsid w:val="00426974"/>
    <w:rsid w:val="00435F8E"/>
    <w:rsid w:val="00436402"/>
    <w:rsid w:val="00443AB7"/>
    <w:rsid w:val="004463E0"/>
    <w:rsid w:val="00447940"/>
    <w:rsid w:val="00450958"/>
    <w:rsid w:val="00453DBF"/>
    <w:rsid w:val="00465742"/>
    <w:rsid w:val="00467B3A"/>
    <w:rsid w:val="00472552"/>
    <w:rsid w:val="004845EA"/>
    <w:rsid w:val="00494C79"/>
    <w:rsid w:val="00497717"/>
    <w:rsid w:val="004A4ABF"/>
    <w:rsid w:val="004A57F9"/>
    <w:rsid w:val="004A58C1"/>
    <w:rsid w:val="004A5DCB"/>
    <w:rsid w:val="004A6D1E"/>
    <w:rsid w:val="004B15F8"/>
    <w:rsid w:val="004B1D86"/>
    <w:rsid w:val="004B2710"/>
    <w:rsid w:val="004D05C1"/>
    <w:rsid w:val="004D119F"/>
    <w:rsid w:val="004D768C"/>
    <w:rsid w:val="004E102B"/>
    <w:rsid w:val="004F177B"/>
    <w:rsid w:val="005144FC"/>
    <w:rsid w:val="00514612"/>
    <w:rsid w:val="00516C7E"/>
    <w:rsid w:val="00522808"/>
    <w:rsid w:val="00524969"/>
    <w:rsid w:val="00524C11"/>
    <w:rsid w:val="00526366"/>
    <w:rsid w:val="00541893"/>
    <w:rsid w:val="00557BFB"/>
    <w:rsid w:val="00575D02"/>
    <w:rsid w:val="005801AD"/>
    <w:rsid w:val="0058118F"/>
    <w:rsid w:val="00591C53"/>
    <w:rsid w:val="00592E3F"/>
    <w:rsid w:val="005A3737"/>
    <w:rsid w:val="005A4665"/>
    <w:rsid w:val="005B057D"/>
    <w:rsid w:val="005B43AA"/>
    <w:rsid w:val="005C78B2"/>
    <w:rsid w:val="005D1D7F"/>
    <w:rsid w:val="005D2FE6"/>
    <w:rsid w:val="005D6332"/>
    <w:rsid w:val="005E2CBA"/>
    <w:rsid w:val="005F7237"/>
    <w:rsid w:val="00604133"/>
    <w:rsid w:val="00620B08"/>
    <w:rsid w:val="00633316"/>
    <w:rsid w:val="00633D1D"/>
    <w:rsid w:val="00637E73"/>
    <w:rsid w:val="006677E4"/>
    <w:rsid w:val="00670FE9"/>
    <w:rsid w:val="006754F6"/>
    <w:rsid w:val="0068275C"/>
    <w:rsid w:val="006854C1"/>
    <w:rsid w:val="0068684C"/>
    <w:rsid w:val="006952DC"/>
    <w:rsid w:val="0069654D"/>
    <w:rsid w:val="006A47DD"/>
    <w:rsid w:val="006A760F"/>
    <w:rsid w:val="006B1172"/>
    <w:rsid w:val="006B4C32"/>
    <w:rsid w:val="006B7B60"/>
    <w:rsid w:val="006D5E07"/>
    <w:rsid w:val="006F2C2D"/>
    <w:rsid w:val="006F681F"/>
    <w:rsid w:val="006F712E"/>
    <w:rsid w:val="0070257F"/>
    <w:rsid w:val="00704C8D"/>
    <w:rsid w:val="0071021B"/>
    <w:rsid w:val="007108D8"/>
    <w:rsid w:val="00726942"/>
    <w:rsid w:val="00732EDB"/>
    <w:rsid w:val="007403C3"/>
    <w:rsid w:val="00746775"/>
    <w:rsid w:val="007524FC"/>
    <w:rsid w:val="00752F73"/>
    <w:rsid w:val="007560E3"/>
    <w:rsid w:val="0076285E"/>
    <w:rsid w:val="007645EC"/>
    <w:rsid w:val="00767B64"/>
    <w:rsid w:val="00780D96"/>
    <w:rsid w:val="00781F5C"/>
    <w:rsid w:val="00792513"/>
    <w:rsid w:val="00794E11"/>
    <w:rsid w:val="0079549D"/>
    <w:rsid w:val="007A65F0"/>
    <w:rsid w:val="007B4870"/>
    <w:rsid w:val="007B71C3"/>
    <w:rsid w:val="007C33F9"/>
    <w:rsid w:val="007F3CF4"/>
    <w:rsid w:val="007F4D9E"/>
    <w:rsid w:val="00805622"/>
    <w:rsid w:val="00811C13"/>
    <w:rsid w:val="008146CC"/>
    <w:rsid w:val="008178D4"/>
    <w:rsid w:val="00825114"/>
    <w:rsid w:val="008323BE"/>
    <w:rsid w:val="0083429B"/>
    <w:rsid w:val="00834445"/>
    <w:rsid w:val="008445EA"/>
    <w:rsid w:val="0084540C"/>
    <w:rsid w:val="008512EB"/>
    <w:rsid w:val="008620A9"/>
    <w:rsid w:val="00864361"/>
    <w:rsid w:val="008647E1"/>
    <w:rsid w:val="008B20FD"/>
    <w:rsid w:val="008D1539"/>
    <w:rsid w:val="008D4E4E"/>
    <w:rsid w:val="008E3898"/>
    <w:rsid w:val="008E4D43"/>
    <w:rsid w:val="008E7F19"/>
    <w:rsid w:val="008F398A"/>
    <w:rsid w:val="008F4FF9"/>
    <w:rsid w:val="008F72E0"/>
    <w:rsid w:val="008F7D0A"/>
    <w:rsid w:val="009026C8"/>
    <w:rsid w:val="009034E7"/>
    <w:rsid w:val="00921B49"/>
    <w:rsid w:val="009224FA"/>
    <w:rsid w:val="00927127"/>
    <w:rsid w:val="00931D37"/>
    <w:rsid w:val="009339C5"/>
    <w:rsid w:val="00943330"/>
    <w:rsid w:val="00946D4D"/>
    <w:rsid w:val="009532E2"/>
    <w:rsid w:val="00961016"/>
    <w:rsid w:val="009702A6"/>
    <w:rsid w:val="00973A9F"/>
    <w:rsid w:val="0097768D"/>
    <w:rsid w:val="00985F54"/>
    <w:rsid w:val="00990851"/>
    <w:rsid w:val="00991467"/>
    <w:rsid w:val="00995969"/>
    <w:rsid w:val="009A2BAD"/>
    <w:rsid w:val="009A5E0B"/>
    <w:rsid w:val="009B1FCC"/>
    <w:rsid w:val="009B210E"/>
    <w:rsid w:val="009B50E4"/>
    <w:rsid w:val="009B574D"/>
    <w:rsid w:val="009C5CAD"/>
    <w:rsid w:val="009D3E3A"/>
    <w:rsid w:val="009E6111"/>
    <w:rsid w:val="009F0403"/>
    <w:rsid w:val="009F14EB"/>
    <w:rsid w:val="00A026F2"/>
    <w:rsid w:val="00A04C3D"/>
    <w:rsid w:val="00A11FE5"/>
    <w:rsid w:val="00A13F01"/>
    <w:rsid w:val="00A20481"/>
    <w:rsid w:val="00A23B69"/>
    <w:rsid w:val="00A266A9"/>
    <w:rsid w:val="00A42E90"/>
    <w:rsid w:val="00A43246"/>
    <w:rsid w:val="00A437BA"/>
    <w:rsid w:val="00A45690"/>
    <w:rsid w:val="00A45EE8"/>
    <w:rsid w:val="00A462A1"/>
    <w:rsid w:val="00A46EC7"/>
    <w:rsid w:val="00A47226"/>
    <w:rsid w:val="00A53A51"/>
    <w:rsid w:val="00A74F92"/>
    <w:rsid w:val="00A766F1"/>
    <w:rsid w:val="00A85A3B"/>
    <w:rsid w:val="00A87C22"/>
    <w:rsid w:val="00A90904"/>
    <w:rsid w:val="00A91F6A"/>
    <w:rsid w:val="00A92EC7"/>
    <w:rsid w:val="00A96FA5"/>
    <w:rsid w:val="00AA6237"/>
    <w:rsid w:val="00AC1E5C"/>
    <w:rsid w:val="00AC4742"/>
    <w:rsid w:val="00AC738B"/>
    <w:rsid w:val="00AC7723"/>
    <w:rsid w:val="00AD35B5"/>
    <w:rsid w:val="00AD49B0"/>
    <w:rsid w:val="00AE53D2"/>
    <w:rsid w:val="00AF0ECC"/>
    <w:rsid w:val="00B11A81"/>
    <w:rsid w:val="00B13908"/>
    <w:rsid w:val="00B22DA9"/>
    <w:rsid w:val="00B269C4"/>
    <w:rsid w:val="00B3289E"/>
    <w:rsid w:val="00B52BC2"/>
    <w:rsid w:val="00B57B15"/>
    <w:rsid w:val="00B72300"/>
    <w:rsid w:val="00B72B94"/>
    <w:rsid w:val="00B90C9E"/>
    <w:rsid w:val="00B9169E"/>
    <w:rsid w:val="00B926A4"/>
    <w:rsid w:val="00B92BB1"/>
    <w:rsid w:val="00BA58D6"/>
    <w:rsid w:val="00BB38E5"/>
    <w:rsid w:val="00BB64AE"/>
    <w:rsid w:val="00BC360D"/>
    <w:rsid w:val="00BD0064"/>
    <w:rsid w:val="00BD1B79"/>
    <w:rsid w:val="00BD5E3D"/>
    <w:rsid w:val="00BD7736"/>
    <w:rsid w:val="00BE1973"/>
    <w:rsid w:val="00BE41E1"/>
    <w:rsid w:val="00BE7365"/>
    <w:rsid w:val="00C06045"/>
    <w:rsid w:val="00C167A9"/>
    <w:rsid w:val="00C17D8A"/>
    <w:rsid w:val="00C26183"/>
    <w:rsid w:val="00C422E6"/>
    <w:rsid w:val="00C4684E"/>
    <w:rsid w:val="00C55CC1"/>
    <w:rsid w:val="00C55F96"/>
    <w:rsid w:val="00C60358"/>
    <w:rsid w:val="00C62A0A"/>
    <w:rsid w:val="00C77DDF"/>
    <w:rsid w:val="00C834C6"/>
    <w:rsid w:val="00C852CD"/>
    <w:rsid w:val="00C8710E"/>
    <w:rsid w:val="00C87280"/>
    <w:rsid w:val="00C90FEA"/>
    <w:rsid w:val="00C92000"/>
    <w:rsid w:val="00C96B5D"/>
    <w:rsid w:val="00CA3E0F"/>
    <w:rsid w:val="00CA64B6"/>
    <w:rsid w:val="00CB1FFF"/>
    <w:rsid w:val="00CB2947"/>
    <w:rsid w:val="00CB7EA7"/>
    <w:rsid w:val="00CC5359"/>
    <w:rsid w:val="00CC733E"/>
    <w:rsid w:val="00CC779F"/>
    <w:rsid w:val="00CD2851"/>
    <w:rsid w:val="00CD5C3A"/>
    <w:rsid w:val="00CD6A71"/>
    <w:rsid w:val="00CE046E"/>
    <w:rsid w:val="00CE329E"/>
    <w:rsid w:val="00CE759C"/>
    <w:rsid w:val="00CF320B"/>
    <w:rsid w:val="00CF6F3F"/>
    <w:rsid w:val="00D00F6C"/>
    <w:rsid w:val="00D02A18"/>
    <w:rsid w:val="00D117B3"/>
    <w:rsid w:val="00D30600"/>
    <w:rsid w:val="00D322F2"/>
    <w:rsid w:val="00D444F3"/>
    <w:rsid w:val="00D44B10"/>
    <w:rsid w:val="00D6525B"/>
    <w:rsid w:val="00D65BEB"/>
    <w:rsid w:val="00D737CE"/>
    <w:rsid w:val="00D81A15"/>
    <w:rsid w:val="00D85477"/>
    <w:rsid w:val="00DB7BEB"/>
    <w:rsid w:val="00DC2DA9"/>
    <w:rsid w:val="00DC2E4B"/>
    <w:rsid w:val="00DD5AFA"/>
    <w:rsid w:val="00DD6E7E"/>
    <w:rsid w:val="00DD7FEE"/>
    <w:rsid w:val="00DE66E5"/>
    <w:rsid w:val="00DE7E48"/>
    <w:rsid w:val="00DF604A"/>
    <w:rsid w:val="00E00AB8"/>
    <w:rsid w:val="00E157CE"/>
    <w:rsid w:val="00E207EF"/>
    <w:rsid w:val="00E269B5"/>
    <w:rsid w:val="00E3067A"/>
    <w:rsid w:val="00E34F5A"/>
    <w:rsid w:val="00E35687"/>
    <w:rsid w:val="00E359D2"/>
    <w:rsid w:val="00E36D90"/>
    <w:rsid w:val="00E42058"/>
    <w:rsid w:val="00E4239A"/>
    <w:rsid w:val="00E47FF3"/>
    <w:rsid w:val="00E551F1"/>
    <w:rsid w:val="00E56712"/>
    <w:rsid w:val="00E56A5D"/>
    <w:rsid w:val="00E719F1"/>
    <w:rsid w:val="00E7614A"/>
    <w:rsid w:val="00E91061"/>
    <w:rsid w:val="00EA123C"/>
    <w:rsid w:val="00EA1696"/>
    <w:rsid w:val="00EA1B47"/>
    <w:rsid w:val="00EA2E35"/>
    <w:rsid w:val="00EB1E85"/>
    <w:rsid w:val="00EB2605"/>
    <w:rsid w:val="00EB57A2"/>
    <w:rsid w:val="00EC27DB"/>
    <w:rsid w:val="00EC3DA3"/>
    <w:rsid w:val="00ED2111"/>
    <w:rsid w:val="00ED216B"/>
    <w:rsid w:val="00ED52CD"/>
    <w:rsid w:val="00F011BB"/>
    <w:rsid w:val="00F12887"/>
    <w:rsid w:val="00F159AB"/>
    <w:rsid w:val="00F1764C"/>
    <w:rsid w:val="00F308BB"/>
    <w:rsid w:val="00F31C31"/>
    <w:rsid w:val="00F37DA7"/>
    <w:rsid w:val="00F40174"/>
    <w:rsid w:val="00F536EB"/>
    <w:rsid w:val="00F60C92"/>
    <w:rsid w:val="00F724E8"/>
    <w:rsid w:val="00F8765D"/>
    <w:rsid w:val="00FC2D7B"/>
    <w:rsid w:val="00FC6EB2"/>
    <w:rsid w:val="00FC7AFC"/>
    <w:rsid w:val="00FD7865"/>
    <w:rsid w:val="00FD7A7E"/>
    <w:rsid w:val="00FE2300"/>
    <w:rsid w:val="00FE2F7F"/>
    <w:rsid w:val="00FF3C26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A0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F8"/>
    <w:rPr>
      <w:rFonts w:ascii="Arial" w:hAnsi="Arial" w:cs="Arial"/>
      <w:b/>
      <w:spacing w:val="60"/>
      <w:szCs w:val="24"/>
    </w:rPr>
  </w:style>
  <w:style w:type="paragraph" w:styleId="Ttulo1">
    <w:name w:val="heading 1"/>
    <w:basedOn w:val="Normal"/>
    <w:next w:val="Normal"/>
    <w:qFormat/>
    <w:rsid w:val="004B15F8"/>
    <w:pPr>
      <w:keepNext/>
      <w:outlineLvl w:val="0"/>
    </w:pPr>
    <w:rPr>
      <w:spacing w:val="0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7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7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semiHidden/>
    <w:rsid w:val="004B15F8"/>
    <w:pPr>
      <w:ind w:left="4320"/>
    </w:pPr>
    <w:rPr>
      <w:bCs/>
      <w:spacing w:val="0"/>
      <w:sz w:val="24"/>
    </w:rPr>
  </w:style>
  <w:style w:type="paragraph" w:styleId="Textodecuerpo">
    <w:name w:val="Body Text"/>
    <w:basedOn w:val="Normal"/>
    <w:semiHidden/>
    <w:rsid w:val="004B15F8"/>
    <w:pPr>
      <w:jc w:val="both"/>
    </w:pPr>
    <w:rPr>
      <w:rFonts w:ascii="Times New Roman" w:hAnsi="Times New Roman" w:cs="Times New Roman"/>
      <w:b w:val="0"/>
      <w:spacing w:val="0"/>
      <w:sz w:val="24"/>
    </w:rPr>
  </w:style>
  <w:style w:type="paragraph" w:styleId="Textodecuerpo2">
    <w:name w:val="Body Text 2"/>
    <w:basedOn w:val="Normal"/>
    <w:semiHidden/>
    <w:rsid w:val="004B15F8"/>
    <w:pPr>
      <w:spacing w:after="240"/>
      <w:jc w:val="center"/>
    </w:pPr>
    <w:rPr>
      <w:b w:val="0"/>
      <w:spacing w:val="0"/>
      <w:szCs w:val="20"/>
    </w:rPr>
  </w:style>
  <w:style w:type="paragraph" w:styleId="Textodecuerpo3">
    <w:name w:val="Body Text 3"/>
    <w:basedOn w:val="Normal"/>
    <w:semiHidden/>
    <w:rsid w:val="004B15F8"/>
    <w:rPr>
      <w:b w:val="0"/>
      <w:spacing w:val="0"/>
      <w:sz w:val="1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2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23C"/>
    <w:rPr>
      <w:rFonts w:ascii="Tahoma" w:hAnsi="Tahoma" w:cs="Tahoma"/>
      <w:b/>
      <w:spacing w:val="60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574C4"/>
    <w:rPr>
      <w:rFonts w:asciiTheme="majorHAnsi" w:eastAsiaTheme="majorEastAsia" w:hAnsiTheme="majorHAnsi" w:cstheme="majorBidi"/>
      <w:bCs/>
      <w:color w:val="4F81BD" w:themeColor="accent1"/>
      <w:spacing w:val="60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74C4"/>
    <w:rPr>
      <w:rFonts w:asciiTheme="majorHAnsi" w:eastAsiaTheme="majorEastAsia" w:hAnsiTheme="majorHAnsi" w:cstheme="majorBidi"/>
      <w:bCs/>
      <w:i/>
      <w:iCs/>
      <w:color w:val="4F81BD" w:themeColor="accent1"/>
      <w:spacing w:val="60"/>
      <w:szCs w:val="24"/>
    </w:rPr>
  </w:style>
  <w:style w:type="paragraph" w:styleId="Lista">
    <w:name w:val="List"/>
    <w:basedOn w:val="Normal"/>
    <w:uiPriority w:val="99"/>
    <w:unhideWhenUsed/>
    <w:rsid w:val="000574C4"/>
    <w:pPr>
      <w:ind w:left="283" w:hanging="283"/>
      <w:contextualSpacing/>
    </w:pPr>
  </w:style>
  <w:style w:type="paragraph" w:styleId="Textodecuerpo1sangra2">
    <w:name w:val="Body Text First Indent 2"/>
    <w:basedOn w:val="Sangradetdecuerpo"/>
    <w:link w:val="Textodecuerpo1sangra2Car"/>
    <w:uiPriority w:val="99"/>
    <w:unhideWhenUsed/>
    <w:rsid w:val="000574C4"/>
    <w:pPr>
      <w:ind w:left="360" w:firstLine="360"/>
    </w:pPr>
    <w:rPr>
      <w:bCs w:val="0"/>
      <w:spacing w:val="60"/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semiHidden/>
    <w:rsid w:val="000574C4"/>
    <w:rPr>
      <w:rFonts w:ascii="Arial" w:hAnsi="Arial" w:cs="Arial"/>
      <w:b/>
      <w:bCs/>
      <w:sz w:val="24"/>
      <w:szCs w:val="24"/>
    </w:rPr>
  </w:style>
  <w:style w:type="character" w:customStyle="1" w:styleId="Textodecuerpo1sangra2Car">
    <w:name w:val="Texto de cuerpo 1ª sangría 2 Car"/>
    <w:basedOn w:val="SangradetdecuerpoCar"/>
    <w:link w:val="Textodecuerpo1sangra2"/>
    <w:rsid w:val="000574C4"/>
    <w:rPr>
      <w:rFonts w:ascii="Arial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BC3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F8"/>
    <w:rPr>
      <w:rFonts w:ascii="Arial" w:hAnsi="Arial" w:cs="Arial"/>
      <w:b/>
      <w:spacing w:val="60"/>
      <w:szCs w:val="24"/>
    </w:rPr>
  </w:style>
  <w:style w:type="paragraph" w:styleId="Ttulo1">
    <w:name w:val="heading 1"/>
    <w:basedOn w:val="Normal"/>
    <w:next w:val="Normal"/>
    <w:qFormat/>
    <w:rsid w:val="004B15F8"/>
    <w:pPr>
      <w:keepNext/>
      <w:outlineLvl w:val="0"/>
    </w:pPr>
    <w:rPr>
      <w:spacing w:val="0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7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7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semiHidden/>
    <w:rsid w:val="004B15F8"/>
    <w:pPr>
      <w:ind w:left="4320"/>
    </w:pPr>
    <w:rPr>
      <w:bCs/>
      <w:spacing w:val="0"/>
      <w:sz w:val="24"/>
    </w:rPr>
  </w:style>
  <w:style w:type="paragraph" w:styleId="Textodecuerpo">
    <w:name w:val="Body Text"/>
    <w:basedOn w:val="Normal"/>
    <w:semiHidden/>
    <w:rsid w:val="004B15F8"/>
    <w:pPr>
      <w:jc w:val="both"/>
    </w:pPr>
    <w:rPr>
      <w:rFonts w:ascii="Times New Roman" w:hAnsi="Times New Roman" w:cs="Times New Roman"/>
      <w:b w:val="0"/>
      <w:spacing w:val="0"/>
      <w:sz w:val="24"/>
    </w:rPr>
  </w:style>
  <w:style w:type="paragraph" w:styleId="Textodecuerpo2">
    <w:name w:val="Body Text 2"/>
    <w:basedOn w:val="Normal"/>
    <w:semiHidden/>
    <w:rsid w:val="004B15F8"/>
    <w:pPr>
      <w:spacing w:after="240"/>
      <w:jc w:val="center"/>
    </w:pPr>
    <w:rPr>
      <w:b w:val="0"/>
      <w:spacing w:val="0"/>
      <w:szCs w:val="20"/>
    </w:rPr>
  </w:style>
  <w:style w:type="paragraph" w:styleId="Textodecuerpo3">
    <w:name w:val="Body Text 3"/>
    <w:basedOn w:val="Normal"/>
    <w:semiHidden/>
    <w:rsid w:val="004B15F8"/>
    <w:rPr>
      <w:b w:val="0"/>
      <w:spacing w:val="0"/>
      <w:sz w:val="1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2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23C"/>
    <w:rPr>
      <w:rFonts w:ascii="Tahoma" w:hAnsi="Tahoma" w:cs="Tahoma"/>
      <w:b/>
      <w:spacing w:val="60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574C4"/>
    <w:rPr>
      <w:rFonts w:asciiTheme="majorHAnsi" w:eastAsiaTheme="majorEastAsia" w:hAnsiTheme="majorHAnsi" w:cstheme="majorBidi"/>
      <w:bCs/>
      <w:color w:val="4F81BD" w:themeColor="accent1"/>
      <w:spacing w:val="60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74C4"/>
    <w:rPr>
      <w:rFonts w:asciiTheme="majorHAnsi" w:eastAsiaTheme="majorEastAsia" w:hAnsiTheme="majorHAnsi" w:cstheme="majorBidi"/>
      <w:bCs/>
      <w:i/>
      <w:iCs/>
      <w:color w:val="4F81BD" w:themeColor="accent1"/>
      <w:spacing w:val="60"/>
      <w:szCs w:val="24"/>
    </w:rPr>
  </w:style>
  <w:style w:type="paragraph" w:styleId="Lista">
    <w:name w:val="List"/>
    <w:basedOn w:val="Normal"/>
    <w:uiPriority w:val="99"/>
    <w:unhideWhenUsed/>
    <w:rsid w:val="000574C4"/>
    <w:pPr>
      <w:ind w:left="283" w:hanging="283"/>
      <w:contextualSpacing/>
    </w:pPr>
  </w:style>
  <w:style w:type="paragraph" w:styleId="Textodecuerpo1sangra2">
    <w:name w:val="Body Text First Indent 2"/>
    <w:basedOn w:val="Sangradetdecuerpo"/>
    <w:link w:val="Textodecuerpo1sangra2Car"/>
    <w:uiPriority w:val="99"/>
    <w:unhideWhenUsed/>
    <w:rsid w:val="000574C4"/>
    <w:pPr>
      <w:ind w:left="360" w:firstLine="360"/>
    </w:pPr>
    <w:rPr>
      <w:bCs w:val="0"/>
      <w:spacing w:val="60"/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semiHidden/>
    <w:rsid w:val="000574C4"/>
    <w:rPr>
      <w:rFonts w:ascii="Arial" w:hAnsi="Arial" w:cs="Arial"/>
      <w:b/>
      <w:bCs/>
      <w:sz w:val="24"/>
      <w:szCs w:val="24"/>
    </w:rPr>
  </w:style>
  <w:style w:type="character" w:customStyle="1" w:styleId="Textodecuerpo1sangra2Car">
    <w:name w:val="Texto de cuerpo 1ª sangría 2 Car"/>
    <w:basedOn w:val="SangradetdecuerpoCar"/>
    <w:link w:val="Textodecuerpo1sangra2"/>
    <w:rsid w:val="000574C4"/>
    <w:rPr>
      <w:rFonts w:ascii="Arial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BC3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is%20documentos\FORMATO%20DE%20TIEMPO%20EXTRA%20200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82FD-C759-8B4D-99BC-AD2DDB8E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Settings\Usuario\Mis documentos\FORMATO DE TIEMPO EXTRA 2008.dotx</Template>
  <TotalTime>2</TotalTime>
  <Pages>1</Pages>
  <Words>390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NACIONAL DE ENFERMERÍA Y OBSTETRICIA</vt:lpstr>
    </vt:vector>
  </TitlesOfParts>
  <Company>ESCUELA NACIONAL DE ENFERMERIA Y OBSTETRICIA</Company>
  <LinksUpToDate>false</LinksUpToDate>
  <CharactersWithSpaces>2534</CharactersWithSpaces>
  <SharedDoc>false</SharedDoc>
  <HLinks>
    <vt:vector size="6" baseType="variant">
      <vt:variant>
        <vt:i4>5963863</vt:i4>
      </vt:variant>
      <vt:variant>
        <vt:i4>-1</vt:i4>
      </vt:variant>
      <vt:variant>
        <vt:i4>1041</vt:i4>
      </vt:variant>
      <vt:variant>
        <vt:i4>1</vt:i4>
      </vt:variant>
      <vt:variant>
        <vt:lpwstr>unam oficio negro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NACIONAL DE ENFERMERÍA Y OBSTETRICIA</dc:title>
  <dc:subject/>
  <dc:creator>Usuario</dc:creator>
  <cp:keywords/>
  <dc:description/>
  <cp:lastModifiedBy>Azukar</cp:lastModifiedBy>
  <cp:revision>3</cp:revision>
  <cp:lastPrinted>2021-10-22T22:25:00Z</cp:lastPrinted>
  <dcterms:created xsi:type="dcterms:W3CDTF">2021-10-22T23:34:00Z</dcterms:created>
  <dcterms:modified xsi:type="dcterms:W3CDTF">2021-10-25T21:46:00Z</dcterms:modified>
</cp:coreProperties>
</file>